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575" w:type="dxa"/>
        <w:tblLayout w:type="fixed"/>
        <w:tblLook w:val="04A0" w:firstRow="1" w:lastRow="0" w:firstColumn="1" w:lastColumn="0" w:noHBand="0" w:noVBand="1"/>
      </w:tblPr>
      <w:tblGrid>
        <w:gridCol w:w="3386"/>
        <w:gridCol w:w="6189"/>
      </w:tblGrid>
      <w:tr w:rsidR="00F761AF" w:rsidRPr="00B11F6F" w:rsidTr="00F14C11">
        <w:trPr>
          <w:trHeight w:val="474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1AF" w:rsidRPr="003D3D9E" w:rsidRDefault="00F761AF" w:rsidP="00F14C11">
            <w:pPr>
              <w:pStyle w:val="Piedepgina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Soberana Sans" w:hAnsi="Soberana Sans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21431D">
              <w:rPr>
                <w:rFonts w:ascii="Soberana Sans" w:hAnsi="Soberana Sans" w:cs="Arial"/>
                <w:b/>
                <w:sz w:val="20"/>
                <w:szCs w:val="20"/>
              </w:rPr>
              <w:t>Recomendac</w:t>
            </w:r>
            <w:r w:rsidR="00CC6248">
              <w:rPr>
                <w:rFonts w:ascii="Soberana Sans" w:hAnsi="Soberana Sans" w:cs="Arial"/>
                <w:b/>
                <w:sz w:val="20"/>
                <w:szCs w:val="20"/>
              </w:rPr>
              <w:t>iones de la persona asesora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1AF" w:rsidRDefault="00F761AF" w:rsidP="00F14C11">
            <w:pPr>
              <w:spacing w:line="360" w:lineRule="auto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Código:</w:t>
            </w:r>
          </w:p>
          <w:p w:rsidR="00F761AF" w:rsidRPr="003D3D9E" w:rsidRDefault="00F761AF" w:rsidP="00CC6248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M00-SC-AC-02</w:t>
            </w:r>
            <w:r w:rsidR="00CC6248">
              <w:rPr>
                <w:rFonts w:ascii="Soberana Sans" w:hAnsi="Soberana Sans" w:cs="Arial"/>
                <w:b/>
                <w:sz w:val="20"/>
                <w:szCs w:val="20"/>
              </w:rPr>
              <w:t>6</w:t>
            </w: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-A02</w:t>
            </w:r>
          </w:p>
        </w:tc>
      </w:tr>
    </w:tbl>
    <w:p w:rsidR="00F761AF" w:rsidRPr="00BC1F4B" w:rsidRDefault="00F761AF" w:rsidP="00F761A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BC1F4B">
        <w:rPr>
          <w:rFonts w:ascii="Times New Roman" w:eastAsia="Times New Roman" w:hAnsi="Times New Roman" w:cs="Times New Roman"/>
          <w:sz w:val="18"/>
          <w:szCs w:val="20"/>
          <w:lang w:val="es-ES_tradnl" w:eastAsia="es-ES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961"/>
      </w:tblGrid>
      <w:tr w:rsidR="00F761AF" w:rsidRPr="00BC1F4B" w:rsidTr="00F14C11">
        <w:tc>
          <w:tcPr>
            <w:tcW w:w="3227" w:type="dxa"/>
          </w:tcPr>
          <w:p w:rsidR="00F761AF" w:rsidRPr="00BC1F4B" w:rsidRDefault="00F761AF" w:rsidP="00F14C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eastAsia="es-ES"/>
              </w:rPr>
            </w:pPr>
            <w:r w:rsidRPr="00BC1F4B">
              <w:rPr>
                <w:rFonts w:ascii="Soberana Sans" w:eastAsia="Times New Roman" w:hAnsi="Soberana Sans" w:cs="Arial"/>
                <w:b/>
                <w:sz w:val="20"/>
                <w:szCs w:val="20"/>
                <w:lang w:eastAsia="es-ES"/>
              </w:rPr>
              <w:t>DEPENDENCIA: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F761AF" w:rsidRPr="00BC1F4B" w:rsidRDefault="00F761AF" w:rsidP="00F14C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eastAsia="es-ES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</w:tbl>
    <w:p w:rsidR="00F761AF" w:rsidRPr="00BC1F4B" w:rsidRDefault="00F761AF" w:rsidP="00F761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</w:p>
    <w:p w:rsidR="00F761AF" w:rsidRPr="00BC1F4B" w:rsidRDefault="00F761AF" w:rsidP="00F761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F761AF" w:rsidRPr="00BC1F4B" w:rsidRDefault="00F761AF" w:rsidP="00F761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  <w:r w:rsidRPr="00BC1F4B">
        <w:rPr>
          <w:rFonts w:ascii="Soberana Sans" w:eastAsia="Times New Roman" w:hAnsi="Soberana Sans" w:cs="Arial"/>
          <w:b/>
          <w:sz w:val="20"/>
          <w:szCs w:val="20"/>
          <w:lang w:val="es-ES_tradnl" w:eastAsia="es-ES"/>
        </w:rPr>
        <w:t>COMITÉ</w:t>
      </w:r>
      <w:r>
        <w:rPr>
          <w:rFonts w:ascii="Soberana Sans" w:eastAsia="Times New Roman" w:hAnsi="Soberana Sans" w:cs="Arial"/>
          <w:b/>
          <w:sz w:val="20"/>
          <w:szCs w:val="20"/>
          <w:lang w:val="es-ES_tradnl" w:eastAsia="es-ES"/>
        </w:rPr>
        <w:t xml:space="preserve"> Y SUBCOMITÉ</w:t>
      </w:r>
      <w:r w:rsidRPr="00BC1F4B">
        <w:rPr>
          <w:rFonts w:ascii="Soberana Sans" w:eastAsia="Times New Roman" w:hAnsi="Soberana Sans" w:cs="Arial"/>
          <w:b/>
          <w:sz w:val="20"/>
          <w:szCs w:val="20"/>
          <w:lang w:val="es-ES_tradnl" w:eastAsia="es-ES"/>
        </w:rPr>
        <w:t xml:space="preserve"> DE ÉTICA Y DE PREVENCIÓN DE CONFLICTOS DE INTERÉS</w:t>
      </w:r>
    </w:p>
    <w:p w:rsidR="00F761AF" w:rsidRPr="00BC1F4B" w:rsidRDefault="00F761AF" w:rsidP="00F761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71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1276"/>
        <w:gridCol w:w="3584"/>
      </w:tblGrid>
      <w:tr w:rsidR="00F761AF" w:rsidRPr="00BC1F4B" w:rsidTr="00F14C11">
        <w:trPr>
          <w:trHeight w:val="657"/>
        </w:trPr>
        <w:tc>
          <w:tcPr>
            <w:tcW w:w="2972" w:type="dxa"/>
            <w:vAlign w:val="center"/>
          </w:tcPr>
          <w:p w:rsidR="00F761AF" w:rsidRPr="00BC1F4B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  <w:r w:rsidRPr="00BC1F4B"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>NO. FOLIO DE DENUNCIA :</w:t>
            </w:r>
          </w:p>
        </w:tc>
        <w:tc>
          <w:tcPr>
            <w:tcW w:w="1559" w:type="dxa"/>
            <w:vAlign w:val="center"/>
          </w:tcPr>
          <w:p w:rsidR="00F761AF" w:rsidRPr="00BC1F4B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val="es-ES_tradnl" w:eastAsia="es-ES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F761AF" w:rsidRPr="00BC1F4B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  <w:r w:rsidRPr="00BC1F4B"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>LUGAR Y FECHA:</w:t>
            </w:r>
          </w:p>
        </w:tc>
        <w:tc>
          <w:tcPr>
            <w:tcW w:w="3584" w:type="dxa"/>
            <w:vAlign w:val="center"/>
          </w:tcPr>
          <w:p w:rsidR="00F761AF" w:rsidRPr="00BC1F4B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val="es-ES_tradnl" w:eastAsia="es-ES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F761AF" w:rsidRPr="00BC1F4B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val="es-ES_tradnl" w:eastAsia="es-ES"/>
              </w:rPr>
            </w:pPr>
          </w:p>
        </w:tc>
      </w:tr>
      <w:tr w:rsidR="00F761AF" w:rsidRPr="00BC1F4B" w:rsidTr="00F14C11">
        <w:trPr>
          <w:trHeight w:val="728"/>
        </w:trPr>
        <w:tc>
          <w:tcPr>
            <w:tcW w:w="9391" w:type="dxa"/>
            <w:gridSpan w:val="4"/>
            <w:vAlign w:val="center"/>
          </w:tcPr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 xml:space="preserve">RECOMENDACIONES: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val="es-ES_tradnl" w:eastAsia="es-ES"/>
              </w:rPr>
            </w:pPr>
          </w:p>
          <w:p w:rsidR="00F761AF" w:rsidRPr="00BC1F4B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val="es-ES_tradnl" w:eastAsia="es-ES"/>
              </w:rPr>
            </w:pPr>
          </w:p>
        </w:tc>
      </w:tr>
      <w:tr w:rsidR="00F761AF" w:rsidRPr="00BC1F4B" w:rsidTr="00F14C11">
        <w:trPr>
          <w:trHeight w:val="316"/>
        </w:trPr>
        <w:tc>
          <w:tcPr>
            <w:tcW w:w="9391" w:type="dxa"/>
            <w:gridSpan w:val="4"/>
            <w:vAlign w:val="center"/>
          </w:tcPr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 xml:space="preserve">ACCIONES TOMADAS: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F761AF" w:rsidRPr="00BC1F4B" w:rsidTr="00F14C11">
        <w:trPr>
          <w:trHeight w:val="316"/>
        </w:trPr>
        <w:tc>
          <w:tcPr>
            <w:tcW w:w="9391" w:type="dxa"/>
            <w:gridSpan w:val="4"/>
            <w:tcBorders>
              <w:bottom w:val="single" w:sz="4" w:space="0" w:color="auto"/>
            </w:tcBorders>
            <w:vAlign w:val="center"/>
          </w:tcPr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 xml:space="preserve">OBSERVACIONES: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</w:tc>
      </w:tr>
    </w:tbl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  <w:r w:rsidRPr="00AE3E5A">
        <w:rPr>
          <w:rFonts w:ascii="Soberana Sans" w:hAnsi="Soberana Sans"/>
          <w:b/>
          <w:color w:val="FF0000"/>
          <w:sz w:val="20"/>
          <w:szCs w:val="20"/>
        </w:rPr>
        <w:t>(</w:t>
      </w:r>
      <w:r>
        <w:rPr>
          <w:rFonts w:ascii="Soberana Sans" w:hAnsi="Soberana Sans"/>
          <w:b/>
          <w:color w:val="FF0000"/>
          <w:sz w:val="20"/>
          <w:szCs w:val="20"/>
        </w:rPr>
        <w:t>7</w:t>
      </w:r>
      <w:r w:rsidRPr="00AE3E5A">
        <w:rPr>
          <w:rFonts w:ascii="Soberana Sans" w:hAnsi="Soberana Sans"/>
          <w:b/>
          <w:color w:val="FF0000"/>
          <w:sz w:val="20"/>
          <w:szCs w:val="20"/>
        </w:rPr>
        <w:t>)</w:t>
      </w: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  <w:r>
        <w:rPr>
          <w:rFonts w:ascii="Soberana Sans" w:hAnsi="Soberana Sans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1FA88C7" wp14:editId="335E41B1">
                <wp:simplePos x="0" y="0"/>
                <wp:positionH relativeFrom="column">
                  <wp:posOffset>1487170</wp:posOffset>
                </wp:positionH>
                <wp:positionV relativeFrom="paragraph">
                  <wp:posOffset>121894</wp:posOffset>
                </wp:positionV>
                <wp:extent cx="2779776" cy="0"/>
                <wp:effectExtent l="0" t="0" r="20955" b="1905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97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4C1FB75" id="Conector recto 47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pt,9.6pt" to="33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" strokecolor="black [3040]"/>
            </w:pict>
          </mc:Fallback>
        </mc:AlternateContent>
      </w:r>
    </w:p>
    <w:p w:rsidR="00F761AF" w:rsidRDefault="00F761AF" w:rsidP="00F761AF">
      <w:pPr>
        <w:spacing w:line="360" w:lineRule="auto"/>
        <w:jc w:val="center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  <w:r w:rsidRPr="00CD0461">
        <w:rPr>
          <w:rFonts w:ascii="Soberana Sans" w:hAnsi="Soberana Sans" w:cs="Arial"/>
          <w:b/>
          <w:sz w:val="18"/>
          <w:szCs w:val="18"/>
          <w:lang w:val="es-ES_tradnl" w:eastAsia="es-ES"/>
        </w:rPr>
        <w:t>NOMBRE</w:t>
      </w:r>
      <w:r w:rsidR="00CC6248">
        <w:rPr>
          <w:rFonts w:ascii="Soberana Sans" w:hAnsi="Soberana Sans" w:cs="Arial"/>
          <w:b/>
          <w:sz w:val="18"/>
          <w:szCs w:val="18"/>
          <w:lang w:val="es-ES_tradnl" w:eastAsia="es-ES"/>
        </w:rPr>
        <w:t xml:space="preserve"> Y FIRMA DE LA PERSONA ASESORA</w:t>
      </w: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8276"/>
      </w:tblGrid>
      <w:tr w:rsidR="00F761AF" w:rsidRPr="0071578C" w:rsidTr="00F14C11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lastRenderedPageBreak/>
              <w:t>NÚMERO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el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nombre de la dependencia.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número de folio de la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el lugar y fecha indicando día, mes y año.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Describir brevemente las recomendaciones.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las acciones que se llevarán a cabo.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las observaciones según corresponda.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</w:t>
            </w:r>
            <w:r w:rsidR="00CC6248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l nombre de la persona asesora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y firma.</w:t>
            </w:r>
          </w:p>
        </w:tc>
      </w:tr>
    </w:tbl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5D3534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sectPr w:rsidR="00F761AF" w:rsidSect="005D3534">
      <w:headerReference w:type="default" r:id="rId9"/>
      <w:footerReference w:type="default" r:id="rId10"/>
      <w:pgSz w:w="12240" w:h="15840"/>
      <w:pgMar w:top="1701" w:right="1467" w:bottom="1418" w:left="1701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765" w:rsidRDefault="00D17765" w:rsidP="00690F67">
      <w:pPr>
        <w:spacing w:after="0" w:line="240" w:lineRule="auto"/>
      </w:pPr>
      <w:r>
        <w:separator/>
      </w:r>
    </w:p>
  </w:endnote>
  <w:endnote w:type="continuationSeparator" w:id="0">
    <w:p w:rsidR="00D17765" w:rsidRDefault="00D17765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968852"/>
      <w:docPartObj>
        <w:docPartGallery w:val="Page Numbers (Bottom of Page)"/>
        <w:docPartUnique/>
      </w:docPartObj>
    </w:sdtPr>
    <w:sdtEndPr/>
    <w:sdtContent>
      <w:p w:rsidR="005D3534" w:rsidRDefault="005D353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A03" w:rsidRPr="00807A03">
          <w:rPr>
            <w:noProof/>
            <w:lang w:val="es-ES"/>
          </w:rPr>
          <w:t>2</w:t>
        </w:r>
        <w:r>
          <w:fldChar w:fldCharType="end"/>
        </w:r>
      </w:p>
    </w:sdtContent>
  </w:sdt>
  <w:p w:rsidR="008D0176" w:rsidRDefault="005D3534" w:rsidP="004130F5">
    <w:pPr>
      <w:pStyle w:val="Piedepgina"/>
      <w:tabs>
        <w:tab w:val="clear" w:pos="8838"/>
      </w:tabs>
      <w:ind w:left="-1620" w:right="-1652"/>
      <w:jc w:val="center"/>
    </w:pPr>
    <w:r>
      <w:rPr>
        <w:noProof/>
        <w:lang w:eastAsia="es-MX"/>
      </w:rPr>
      <w:drawing>
        <wp:inline distT="0" distB="0" distL="0" distR="0" wp14:anchorId="5DDCE2EF" wp14:editId="1D53C603">
          <wp:extent cx="5850082" cy="807259"/>
          <wp:effectExtent l="0" t="0" r="0" b="0"/>
          <wp:docPr id="15" name="Imagen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0" t="6622"/>
                  <a:stretch/>
                </pic:blipFill>
                <pic:spPr bwMode="auto">
                  <a:xfrm>
                    <a:off x="0" y="0"/>
                    <a:ext cx="6049921" cy="834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765" w:rsidRDefault="00D17765" w:rsidP="00690F67">
      <w:pPr>
        <w:spacing w:after="0" w:line="240" w:lineRule="auto"/>
      </w:pPr>
      <w:r>
        <w:separator/>
      </w:r>
    </w:p>
  </w:footnote>
  <w:footnote w:type="continuationSeparator" w:id="0">
    <w:p w:rsidR="00D17765" w:rsidRDefault="00D17765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8D0176" w:rsidTr="00757EBA">
      <w:tc>
        <w:tcPr>
          <w:tcW w:w="4678" w:type="dxa"/>
          <w:vAlign w:val="center"/>
        </w:tcPr>
        <w:p w:rsidR="008D0176" w:rsidRDefault="008D0176" w:rsidP="00E139AF">
          <w:pPr>
            <w:pStyle w:val="Encabezado"/>
            <w:tabs>
              <w:tab w:val="clear" w:pos="8838"/>
              <w:tab w:val="right" w:pos="10206"/>
            </w:tabs>
            <w:ind w:right="-709"/>
          </w:pPr>
          <w:r>
            <w:rPr>
              <w:noProof/>
              <w:lang w:eastAsia="es-MX"/>
            </w:rPr>
            <w:drawing>
              <wp:inline distT="0" distB="0" distL="0" distR="0" wp14:anchorId="781C39C9" wp14:editId="6DE1D2CC">
                <wp:extent cx="2719449" cy="909183"/>
                <wp:effectExtent l="0" t="0" r="5080" b="5715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horizontal_WEB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707" cy="909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8D0176" w:rsidRDefault="008D0176" w:rsidP="00757EBA">
          <w:pPr>
            <w:pStyle w:val="Encabezado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  <w:r w:rsidRPr="0093765D">
            <w:rPr>
              <w:noProof/>
              <w:lang w:eastAsia="es-MX"/>
            </w:rPr>
            <w:drawing>
              <wp:inline distT="0" distB="0" distL="0" distR="0" wp14:anchorId="4CD7E644" wp14:editId="11A9A13D">
                <wp:extent cx="3387725" cy="790575"/>
                <wp:effectExtent l="0" t="0" r="3175" b="952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50" t="6622"/>
                        <a:stretch/>
                      </pic:blipFill>
                      <pic:spPr bwMode="auto">
                        <a:xfrm>
                          <a:off x="0" y="0"/>
                          <a:ext cx="3388068" cy="79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D0176" w:rsidRPr="004130F5" w:rsidRDefault="008D0176" w:rsidP="00E139AF">
    <w:pPr>
      <w:pStyle w:val="Encabezado"/>
      <w:tabs>
        <w:tab w:val="clear" w:pos="8838"/>
        <w:tab w:val="right" w:pos="10206"/>
      </w:tabs>
      <w:ind w:left="-1560" w:right="-709"/>
      <w:jc w:val="center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AF4CF9B" wp14:editId="1CCD5AC8">
              <wp:simplePos x="0" y="0"/>
              <wp:positionH relativeFrom="column">
                <wp:posOffset>1992630</wp:posOffset>
              </wp:positionH>
              <wp:positionV relativeFrom="paragraph">
                <wp:posOffset>-913765</wp:posOffset>
              </wp:positionV>
              <wp:extent cx="4036695" cy="996950"/>
              <wp:effectExtent l="0" t="0" r="0" b="0"/>
              <wp:wrapNone/>
              <wp:docPr id="22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695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176" w:rsidRPr="008C085B" w:rsidRDefault="008D0176" w:rsidP="00616A08">
                          <w:pPr>
                            <w:spacing w:after="0" w:line="240" w:lineRule="auto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8D0176" w:rsidRPr="008C085B" w:rsidRDefault="008D0176" w:rsidP="005E176D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C085B"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  <w:t>Guía Técnica de Servicios Complementarios del Tecnológico Nacional de México</w:t>
                          </w:r>
                        </w:p>
                        <w:p w:rsidR="008D0176" w:rsidRPr="00B970D5" w:rsidRDefault="008D0176" w:rsidP="0029457B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AF4CF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6.9pt;margin-top:-71.95pt;width:317.85pt;height:7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" filled="f" stroked="f">
              <v:textbox>
                <w:txbxContent>
                  <w:p w:rsidR="008D0176" w:rsidRPr="008C085B" w:rsidRDefault="008D0176" w:rsidP="00616A08">
                    <w:pPr>
                      <w:spacing w:after="0" w:line="240" w:lineRule="auto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8D0176" w:rsidRPr="008C085B" w:rsidRDefault="008D0176" w:rsidP="005E176D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  <w:r w:rsidRPr="008C085B"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  <w:t>Guía Técnica de Servicios Complementarios del Tecnológico Nacional de México</w:t>
                    </w:r>
                  </w:p>
                  <w:p w:rsidR="008D0176" w:rsidRPr="00B970D5" w:rsidRDefault="008D0176" w:rsidP="0029457B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D1A"/>
    <w:multiLevelType w:val="hybridMultilevel"/>
    <w:tmpl w:val="1F5A2B76"/>
    <w:lvl w:ilvl="0" w:tplc="D12AE62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64E8"/>
    <w:multiLevelType w:val="hybridMultilevel"/>
    <w:tmpl w:val="886C080A"/>
    <w:lvl w:ilvl="0" w:tplc="BC9402D8">
      <w:start w:val="1"/>
      <w:numFmt w:val="decimal"/>
      <w:lvlText w:val="6c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11B01"/>
    <w:multiLevelType w:val="hybridMultilevel"/>
    <w:tmpl w:val="A42E2BEA"/>
    <w:lvl w:ilvl="0" w:tplc="9A36943A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D4651"/>
    <w:multiLevelType w:val="hybridMultilevel"/>
    <w:tmpl w:val="EB50E0BE"/>
    <w:lvl w:ilvl="0" w:tplc="6BECA17E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449AC"/>
    <w:multiLevelType w:val="hybridMultilevel"/>
    <w:tmpl w:val="1F7663B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C77E41"/>
    <w:multiLevelType w:val="multilevel"/>
    <w:tmpl w:val="5A1E8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2D03CE"/>
    <w:multiLevelType w:val="multilevel"/>
    <w:tmpl w:val="6AF6D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oberana Sans" w:hAnsi="Soberana Sans" w:hint="default"/>
        <w:b w:val="0"/>
        <w:sz w:val="20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76D5A0E"/>
    <w:multiLevelType w:val="multilevel"/>
    <w:tmpl w:val="36BAE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7CE6494"/>
    <w:multiLevelType w:val="multilevel"/>
    <w:tmpl w:val="941099D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9">
    <w:nsid w:val="1CEC4F12"/>
    <w:multiLevelType w:val="hybridMultilevel"/>
    <w:tmpl w:val="55FCFE0C"/>
    <w:lvl w:ilvl="0" w:tplc="AC061094">
      <w:start w:val="1"/>
      <w:numFmt w:val="decimal"/>
      <w:lvlText w:val="6b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1741D"/>
    <w:multiLevelType w:val="hybridMultilevel"/>
    <w:tmpl w:val="8724F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A1203"/>
    <w:multiLevelType w:val="multilevel"/>
    <w:tmpl w:val="632AC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79F3939"/>
    <w:multiLevelType w:val="multilevel"/>
    <w:tmpl w:val="39AA8BB8"/>
    <w:lvl w:ilvl="0">
      <w:start w:val="2"/>
      <w:numFmt w:val="decimal"/>
      <w:lvlText w:val="%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44" w:hanging="1800"/>
      </w:pPr>
      <w:rPr>
        <w:rFonts w:hint="default"/>
      </w:rPr>
    </w:lvl>
  </w:abstractNum>
  <w:abstractNum w:abstractNumId="13">
    <w:nsid w:val="28C429A6"/>
    <w:multiLevelType w:val="hybridMultilevel"/>
    <w:tmpl w:val="E8FA50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C2EAB"/>
    <w:multiLevelType w:val="hybridMultilevel"/>
    <w:tmpl w:val="86F4A2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A3A79"/>
    <w:multiLevelType w:val="hybridMultilevel"/>
    <w:tmpl w:val="D4323348"/>
    <w:lvl w:ilvl="0" w:tplc="F88EF226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05080"/>
    <w:multiLevelType w:val="hybridMultilevel"/>
    <w:tmpl w:val="BF243B3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E26AC9"/>
    <w:multiLevelType w:val="hybridMultilevel"/>
    <w:tmpl w:val="EE5E4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F0306"/>
    <w:multiLevelType w:val="hybridMultilevel"/>
    <w:tmpl w:val="3C1A2DDC"/>
    <w:lvl w:ilvl="0" w:tplc="B16C1D82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45679"/>
    <w:multiLevelType w:val="hybridMultilevel"/>
    <w:tmpl w:val="FF3063E6"/>
    <w:lvl w:ilvl="0" w:tplc="5F7A48E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4F76B0F"/>
    <w:multiLevelType w:val="hybridMultilevel"/>
    <w:tmpl w:val="BB8A236A"/>
    <w:lvl w:ilvl="0" w:tplc="FBA0B258">
      <w:start w:val="6"/>
      <w:numFmt w:val="decimal"/>
      <w:lvlText w:val="%1.c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11A41"/>
    <w:multiLevelType w:val="multilevel"/>
    <w:tmpl w:val="85906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6434378"/>
    <w:multiLevelType w:val="hybridMultilevel"/>
    <w:tmpl w:val="FF4CBE6C"/>
    <w:lvl w:ilvl="0" w:tplc="26EA5742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43DBE"/>
    <w:multiLevelType w:val="hybridMultilevel"/>
    <w:tmpl w:val="AA68F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A2C1E"/>
    <w:multiLevelType w:val="hybridMultilevel"/>
    <w:tmpl w:val="679C6AA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5881C42"/>
    <w:multiLevelType w:val="hybridMultilevel"/>
    <w:tmpl w:val="27B6F5F0"/>
    <w:lvl w:ilvl="0" w:tplc="78222F2A">
      <w:start w:val="6"/>
      <w:numFmt w:val="decimal"/>
      <w:lvlText w:val="%1.b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C1FFA"/>
    <w:multiLevelType w:val="hybridMultilevel"/>
    <w:tmpl w:val="BEB00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A379A"/>
    <w:multiLevelType w:val="hybridMultilevel"/>
    <w:tmpl w:val="BC7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1093A"/>
    <w:multiLevelType w:val="hybridMultilevel"/>
    <w:tmpl w:val="603A0BE4"/>
    <w:lvl w:ilvl="0" w:tplc="71A42236">
      <w:start w:val="6"/>
      <w:numFmt w:val="decimal"/>
      <w:lvlText w:val="%1.a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73E37"/>
    <w:multiLevelType w:val="hybridMultilevel"/>
    <w:tmpl w:val="E5A6B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4146C"/>
    <w:multiLevelType w:val="hybridMultilevel"/>
    <w:tmpl w:val="3C6426D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9036792"/>
    <w:multiLevelType w:val="hybridMultilevel"/>
    <w:tmpl w:val="8F0C2F58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A6490"/>
    <w:multiLevelType w:val="hybridMultilevel"/>
    <w:tmpl w:val="5928BA7A"/>
    <w:lvl w:ilvl="0" w:tplc="86CE2968">
      <w:start w:val="1"/>
      <w:numFmt w:val="decimal"/>
      <w:lvlText w:val="6a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87113"/>
    <w:multiLevelType w:val="hybridMultilevel"/>
    <w:tmpl w:val="2C6A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DA0226"/>
    <w:multiLevelType w:val="hybridMultilevel"/>
    <w:tmpl w:val="2E921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55C0A1A"/>
    <w:multiLevelType w:val="hybridMultilevel"/>
    <w:tmpl w:val="66067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6"/>
  </w:num>
  <w:num w:numId="4">
    <w:abstractNumId w:val="6"/>
  </w:num>
  <w:num w:numId="5">
    <w:abstractNumId w:val="11"/>
  </w:num>
  <w:num w:numId="6">
    <w:abstractNumId w:val="5"/>
  </w:num>
  <w:num w:numId="7">
    <w:abstractNumId w:val="39"/>
  </w:num>
  <w:num w:numId="8">
    <w:abstractNumId w:val="31"/>
  </w:num>
  <w:num w:numId="9">
    <w:abstractNumId w:val="7"/>
  </w:num>
  <w:num w:numId="10">
    <w:abstractNumId w:val="17"/>
  </w:num>
  <w:num w:numId="11">
    <w:abstractNumId w:val="12"/>
  </w:num>
  <w:num w:numId="12">
    <w:abstractNumId w:val="8"/>
  </w:num>
  <w:num w:numId="13">
    <w:abstractNumId w:val="0"/>
  </w:num>
  <w:num w:numId="14">
    <w:abstractNumId w:val="19"/>
  </w:num>
  <w:num w:numId="15">
    <w:abstractNumId w:val="2"/>
  </w:num>
  <w:num w:numId="16">
    <w:abstractNumId w:val="15"/>
  </w:num>
  <w:num w:numId="17">
    <w:abstractNumId w:val="30"/>
  </w:num>
  <w:num w:numId="18">
    <w:abstractNumId w:val="34"/>
  </w:num>
  <w:num w:numId="19">
    <w:abstractNumId w:val="27"/>
  </w:num>
  <w:num w:numId="20">
    <w:abstractNumId w:val="9"/>
  </w:num>
  <w:num w:numId="21">
    <w:abstractNumId w:val="22"/>
  </w:num>
  <w:num w:numId="22">
    <w:abstractNumId w:val="1"/>
  </w:num>
  <w:num w:numId="23">
    <w:abstractNumId w:val="20"/>
  </w:num>
  <w:num w:numId="24">
    <w:abstractNumId w:val="24"/>
  </w:num>
  <w:num w:numId="25">
    <w:abstractNumId w:val="3"/>
  </w:num>
  <w:num w:numId="26">
    <w:abstractNumId w:val="13"/>
  </w:num>
  <w:num w:numId="27">
    <w:abstractNumId w:val="28"/>
  </w:num>
  <w:num w:numId="28">
    <w:abstractNumId w:val="35"/>
  </w:num>
  <w:num w:numId="29">
    <w:abstractNumId w:val="26"/>
  </w:num>
  <w:num w:numId="30">
    <w:abstractNumId w:val="18"/>
  </w:num>
  <w:num w:numId="31">
    <w:abstractNumId w:val="14"/>
  </w:num>
  <w:num w:numId="32">
    <w:abstractNumId w:val="33"/>
  </w:num>
  <w:num w:numId="33">
    <w:abstractNumId w:val="36"/>
  </w:num>
  <w:num w:numId="34">
    <w:abstractNumId w:val="40"/>
  </w:num>
  <w:num w:numId="35">
    <w:abstractNumId w:val="32"/>
  </w:num>
  <w:num w:numId="36">
    <w:abstractNumId w:val="37"/>
  </w:num>
  <w:num w:numId="37">
    <w:abstractNumId w:val="4"/>
  </w:num>
  <w:num w:numId="38">
    <w:abstractNumId w:val="25"/>
  </w:num>
  <w:num w:numId="39">
    <w:abstractNumId w:val="23"/>
  </w:num>
  <w:num w:numId="40">
    <w:abstractNumId w:val="21"/>
  </w:num>
  <w:num w:numId="41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10B3"/>
    <w:rsid w:val="0000230E"/>
    <w:rsid w:val="00003999"/>
    <w:rsid w:val="000042EA"/>
    <w:rsid w:val="000050CA"/>
    <w:rsid w:val="00006015"/>
    <w:rsid w:val="00007297"/>
    <w:rsid w:val="00007881"/>
    <w:rsid w:val="00007EA5"/>
    <w:rsid w:val="00011D84"/>
    <w:rsid w:val="00013150"/>
    <w:rsid w:val="00013DDD"/>
    <w:rsid w:val="00013FE0"/>
    <w:rsid w:val="00014663"/>
    <w:rsid w:val="00016D24"/>
    <w:rsid w:val="00016E59"/>
    <w:rsid w:val="00016E7D"/>
    <w:rsid w:val="00017D39"/>
    <w:rsid w:val="00021A93"/>
    <w:rsid w:val="00025D7E"/>
    <w:rsid w:val="00026C40"/>
    <w:rsid w:val="000274EA"/>
    <w:rsid w:val="00027B4F"/>
    <w:rsid w:val="00031920"/>
    <w:rsid w:val="000342AB"/>
    <w:rsid w:val="000351A2"/>
    <w:rsid w:val="000352D6"/>
    <w:rsid w:val="00036EC6"/>
    <w:rsid w:val="00040CDA"/>
    <w:rsid w:val="000417D7"/>
    <w:rsid w:val="00043422"/>
    <w:rsid w:val="000438AF"/>
    <w:rsid w:val="00045855"/>
    <w:rsid w:val="0005069C"/>
    <w:rsid w:val="00050A0B"/>
    <w:rsid w:val="0005130C"/>
    <w:rsid w:val="00053149"/>
    <w:rsid w:val="00053D95"/>
    <w:rsid w:val="000552BC"/>
    <w:rsid w:val="000563D4"/>
    <w:rsid w:val="00061439"/>
    <w:rsid w:val="000624F5"/>
    <w:rsid w:val="00062BFE"/>
    <w:rsid w:val="00063BAD"/>
    <w:rsid w:val="000647EB"/>
    <w:rsid w:val="00065210"/>
    <w:rsid w:val="00066680"/>
    <w:rsid w:val="0006765E"/>
    <w:rsid w:val="00067783"/>
    <w:rsid w:val="00070D36"/>
    <w:rsid w:val="000715BD"/>
    <w:rsid w:val="000717E6"/>
    <w:rsid w:val="00077377"/>
    <w:rsid w:val="00080716"/>
    <w:rsid w:val="00080B0A"/>
    <w:rsid w:val="00081FC3"/>
    <w:rsid w:val="0008299B"/>
    <w:rsid w:val="000833A2"/>
    <w:rsid w:val="00084E5D"/>
    <w:rsid w:val="00087587"/>
    <w:rsid w:val="00092104"/>
    <w:rsid w:val="0009249D"/>
    <w:rsid w:val="00092838"/>
    <w:rsid w:val="00093B06"/>
    <w:rsid w:val="0009433A"/>
    <w:rsid w:val="000968CF"/>
    <w:rsid w:val="000A1A7F"/>
    <w:rsid w:val="000A2092"/>
    <w:rsid w:val="000A2695"/>
    <w:rsid w:val="000A32D6"/>
    <w:rsid w:val="000A3B3D"/>
    <w:rsid w:val="000A496A"/>
    <w:rsid w:val="000A6BEF"/>
    <w:rsid w:val="000A6C5E"/>
    <w:rsid w:val="000A75ED"/>
    <w:rsid w:val="000B06C6"/>
    <w:rsid w:val="000B0D8B"/>
    <w:rsid w:val="000B1FF2"/>
    <w:rsid w:val="000B4732"/>
    <w:rsid w:val="000B4C24"/>
    <w:rsid w:val="000B4D88"/>
    <w:rsid w:val="000B50D7"/>
    <w:rsid w:val="000B52E2"/>
    <w:rsid w:val="000B5613"/>
    <w:rsid w:val="000B60B4"/>
    <w:rsid w:val="000B6568"/>
    <w:rsid w:val="000B74C2"/>
    <w:rsid w:val="000B74FF"/>
    <w:rsid w:val="000C175E"/>
    <w:rsid w:val="000C17B8"/>
    <w:rsid w:val="000C3672"/>
    <w:rsid w:val="000C41DE"/>
    <w:rsid w:val="000C63D5"/>
    <w:rsid w:val="000C71C6"/>
    <w:rsid w:val="000D072A"/>
    <w:rsid w:val="000D0FEF"/>
    <w:rsid w:val="000D5202"/>
    <w:rsid w:val="000D5F9C"/>
    <w:rsid w:val="000D70B3"/>
    <w:rsid w:val="000D7296"/>
    <w:rsid w:val="000E0C39"/>
    <w:rsid w:val="000E0E87"/>
    <w:rsid w:val="000E1582"/>
    <w:rsid w:val="000E2D0B"/>
    <w:rsid w:val="000E3605"/>
    <w:rsid w:val="000E4077"/>
    <w:rsid w:val="000E42A5"/>
    <w:rsid w:val="000E50A7"/>
    <w:rsid w:val="000F0CC4"/>
    <w:rsid w:val="000F1CFD"/>
    <w:rsid w:val="000F2506"/>
    <w:rsid w:val="000F40CD"/>
    <w:rsid w:val="000F45C1"/>
    <w:rsid w:val="000F6189"/>
    <w:rsid w:val="000F6B95"/>
    <w:rsid w:val="000F6BF5"/>
    <w:rsid w:val="000F78E4"/>
    <w:rsid w:val="00100CC4"/>
    <w:rsid w:val="0010151E"/>
    <w:rsid w:val="00101D35"/>
    <w:rsid w:val="001028AD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46E"/>
    <w:rsid w:val="00120F6F"/>
    <w:rsid w:val="001234CE"/>
    <w:rsid w:val="001252BE"/>
    <w:rsid w:val="00125362"/>
    <w:rsid w:val="00126428"/>
    <w:rsid w:val="00126BB4"/>
    <w:rsid w:val="00126DDA"/>
    <w:rsid w:val="0013000C"/>
    <w:rsid w:val="0013129E"/>
    <w:rsid w:val="00131BDD"/>
    <w:rsid w:val="00131E18"/>
    <w:rsid w:val="00132F5C"/>
    <w:rsid w:val="001339F2"/>
    <w:rsid w:val="0013484A"/>
    <w:rsid w:val="0013578B"/>
    <w:rsid w:val="00135DD7"/>
    <w:rsid w:val="0013603B"/>
    <w:rsid w:val="00141E60"/>
    <w:rsid w:val="0014274B"/>
    <w:rsid w:val="001429F2"/>
    <w:rsid w:val="001455A6"/>
    <w:rsid w:val="00147192"/>
    <w:rsid w:val="00150677"/>
    <w:rsid w:val="0015073F"/>
    <w:rsid w:val="00152DDD"/>
    <w:rsid w:val="00153D81"/>
    <w:rsid w:val="001547B5"/>
    <w:rsid w:val="00155A82"/>
    <w:rsid w:val="00156D44"/>
    <w:rsid w:val="00157D41"/>
    <w:rsid w:val="001611AB"/>
    <w:rsid w:val="0016142E"/>
    <w:rsid w:val="001637EB"/>
    <w:rsid w:val="001736B6"/>
    <w:rsid w:val="00174A1D"/>
    <w:rsid w:val="00174F6F"/>
    <w:rsid w:val="00177159"/>
    <w:rsid w:val="001774CB"/>
    <w:rsid w:val="00180C60"/>
    <w:rsid w:val="001816BD"/>
    <w:rsid w:val="001829BE"/>
    <w:rsid w:val="00182E62"/>
    <w:rsid w:val="00183399"/>
    <w:rsid w:val="001853E5"/>
    <w:rsid w:val="00185B5B"/>
    <w:rsid w:val="00186C8F"/>
    <w:rsid w:val="001901FC"/>
    <w:rsid w:val="00191135"/>
    <w:rsid w:val="001931DB"/>
    <w:rsid w:val="0019419A"/>
    <w:rsid w:val="00195471"/>
    <w:rsid w:val="00195E00"/>
    <w:rsid w:val="001A050B"/>
    <w:rsid w:val="001A0ED5"/>
    <w:rsid w:val="001A1AF3"/>
    <w:rsid w:val="001A4B72"/>
    <w:rsid w:val="001A5BD2"/>
    <w:rsid w:val="001A644A"/>
    <w:rsid w:val="001A6B8F"/>
    <w:rsid w:val="001B05EC"/>
    <w:rsid w:val="001B0C3E"/>
    <w:rsid w:val="001B0F61"/>
    <w:rsid w:val="001B1F94"/>
    <w:rsid w:val="001B39DF"/>
    <w:rsid w:val="001B3F78"/>
    <w:rsid w:val="001B4E68"/>
    <w:rsid w:val="001B5402"/>
    <w:rsid w:val="001B6ABA"/>
    <w:rsid w:val="001B78C5"/>
    <w:rsid w:val="001B7D19"/>
    <w:rsid w:val="001C0889"/>
    <w:rsid w:val="001C0CE3"/>
    <w:rsid w:val="001C1F0A"/>
    <w:rsid w:val="001C40F2"/>
    <w:rsid w:val="001C4D64"/>
    <w:rsid w:val="001D0834"/>
    <w:rsid w:val="001D1366"/>
    <w:rsid w:val="001D1B0A"/>
    <w:rsid w:val="001D324E"/>
    <w:rsid w:val="001D327E"/>
    <w:rsid w:val="001D3D93"/>
    <w:rsid w:val="001D40B1"/>
    <w:rsid w:val="001D681B"/>
    <w:rsid w:val="001E0850"/>
    <w:rsid w:val="001E2770"/>
    <w:rsid w:val="001E2F88"/>
    <w:rsid w:val="001E3449"/>
    <w:rsid w:val="001E36AD"/>
    <w:rsid w:val="001E4851"/>
    <w:rsid w:val="001E4B28"/>
    <w:rsid w:val="001E61F9"/>
    <w:rsid w:val="001E64C6"/>
    <w:rsid w:val="001E6DAF"/>
    <w:rsid w:val="001E74C7"/>
    <w:rsid w:val="001F0EA7"/>
    <w:rsid w:val="001F26FA"/>
    <w:rsid w:val="001F3AAD"/>
    <w:rsid w:val="001F5342"/>
    <w:rsid w:val="001F5F48"/>
    <w:rsid w:val="001F5FCD"/>
    <w:rsid w:val="001F6EBE"/>
    <w:rsid w:val="00201384"/>
    <w:rsid w:val="00201DD7"/>
    <w:rsid w:val="002022E0"/>
    <w:rsid w:val="00202FF5"/>
    <w:rsid w:val="00203D9A"/>
    <w:rsid w:val="00204783"/>
    <w:rsid w:val="00204A93"/>
    <w:rsid w:val="0021010C"/>
    <w:rsid w:val="002107E4"/>
    <w:rsid w:val="00211A1F"/>
    <w:rsid w:val="002128D6"/>
    <w:rsid w:val="00212D9F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11BE"/>
    <w:rsid w:val="00232147"/>
    <w:rsid w:val="002332EB"/>
    <w:rsid w:val="00233DA9"/>
    <w:rsid w:val="00234881"/>
    <w:rsid w:val="00234F65"/>
    <w:rsid w:val="00235267"/>
    <w:rsid w:val="0023559E"/>
    <w:rsid w:val="0023697C"/>
    <w:rsid w:val="002403CA"/>
    <w:rsid w:val="002408E4"/>
    <w:rsid w:val="00242A3D"/>
    <w:rsid w:val="00242B10"/>
    <w:rsid w:val="00243108"/>
    <w:rsid w:val="0024337E"/>
    <w:rsid w:val="0024349A"/>
    <w:rsid w:val="002443E4"/>
    <w:rsid w:val="00245002"/>
    <w:rsid w:val="00245933"/>
    <w:rsid w:val="00245DE7"/>
    <w:rsid w:val="002504FE"/>
    <w:rsid w:val="002529B2"/>
    <w:rsid w:val="00255D69"/>
    <w:rsid w:val="00262D46"/>
    <w:rsid w:val="00263E85"/>
    <w:rsid w:val="0026472D"/>
    <w:rsid w:val="00265C0F"/>
    <w:rsid w:val="00267CF4"/>
    <w:rsid w:val="00270B64"/>
    <w:rsid w:val="00274F90"/>
    <w:rsid w:val="00276E36"/>
    <w:rsid w:val="002778AF"/>
    <w:rsid w:val="002801A3"/>
    <w:rsid w:val="00283228"/>
    <w:rsid w:val="00290B9E"/>
    <w:rsid w:val="00291E53"/>
    <w:rsid w:val="00293CF9"/>
    <w:rsid w:val="00293E9A"/>
    <w:rsid w:val="0029457B"/>
    <w:rsid w:val="00296F20"/>
    <w:rsid w:val="0029749A"/>
    <w:rsid w:val="002A053D"/>
    <w:rsid w:val="002A0D36"/>
    <w:rsid w:val="002A2AB3"/>
    <w:rsid w:val="002A36CE"/>
    <w:rsid w:val="002A6739"/>
    <w:rsid w:val="002A6A27"/>
    <w:rsid w:val="002A701B"/>
    <w:rsid w:val="002A7470"/>
    <w:rsid w:val="002A75D5"/>
    <w:rsid w:val="002A7712"/>
    <w:rsid w:val="002A7BDF"/>
    <w:rsid w:val="002B3240"/>
    <w:rsid w:val="002B3C61"/>
    <w:rsid w:val="002B5146"/>
    <w:rsid w:val="002B6308"/>
    <w:rsid w:val="002B716A"/>
    <w:rsid w:val="002B79B3"/>
    <w:rsid w:val="002B7AEF"/>
    <w:rsid w:val="002C028B"/>
    <w:rsid w:val="002C168A"/>
    <w:rsid w:val="002C6CFD"/>
    <w:rsid w:val="002D02A5"/>
    <w:rsid w:val="002D2252"/>
    <w:rsid w:val="002D37F9"/>
    <w:rsid w:val="002D5449"/>
    <w:rsid w:val="002D72AC"/>
    <w:rsid w:val="002D769A"/>
    <w:rsid w:val="002D7DB3"/>
    <w:rsid w:val="002E26AD"/>
    <w:rsid w:val="002E2AE0"/>
    <w:rsid w:val="002E3E68"/>
    <w:rsid w:val="002E49D2"/>
    <w:rsid w:val="002E54E7"/>
    <w:rsid w:val="002E58DE"/>
    <w:rsid w:val="002E6539"/>
    <w:rsid w:val="002F1171"/>
    <w:rsid w:val="002F1593"/>
    <w:rsid w:val="002F1CCF"/>
    <w:rsid w:val="002F2239"/>
    <w:rsid w:val="002F2496"/>
    <w:rsid w:val="002F369E"/>
    <w:rsid w:val="002F3A18"/>
    <w:rsid w:val="002F4B60"/>
    <w:rsid w:val="00300A49"/>
    <w:rsid w:val="00300A99"/>
    <w:rsid w:val="003010DE"/>
    <w:rsid w:val="003028A7"/>
    <w:rsid w:val="00304749"/>
    <w:rsid w:val="00306F9B"/>
    <w:rsid w:val="0031156D"/>
    <w:rsid w:val="0031236B"/>
    <w:rsid w:val="0031282B"/>
    <w:rsid w:val="00316474"/>
    <w:rsid w:val="0031735E"/>
    <w:rsid w:val="00317579"/>
    <w:rsid w:val="003175CE"/>
    <w:rsid w:val="003202CD"/>
    <w:rsid w:val="0032052C"/>
    <w:rsid w:val="003215C4"/>
    <w:rsid w:val="003221EF"/>
    <w:rsid w:val="00323006"/>
    <w:rsid w:val="0032303F"/>
    <w:rsid w:val="0032338F"/>
    <w:rsid w:val="00325422"/>
    <w:rsid w:val="00325623"/>
    <w:rsid w:val="00325FEE"/>
    <w:rsid w:val="00326B2D"/>
    <w:rsid w:val="00331B2E"/>
    <w:rsid w:val="00333913"/>
    <w:rsid w:val="00334890"/>
    <w:rsid w:val="00334F8F"/>
    <w:rsid w:val="0033579E"/>
    <w:rsid w:val="0033723B"/>
    <w:rsid w:val="00337C1E"/>
    <w:rsid w:val="003424AD"/>
    <w:rsid w:val="003458EB"/>
    <w:rsid w:val="00351133"/>
    <w:rsid w:val="0035224C"/>
    <w:rsid w:val="00355731"/>
    <w:rsid w:val="00361FA5"/>
    <w:rsid w:val="003621E6"/>
    <w:rsid w:val="00364FD2"/>
    <w:rsid w:val="0036602B"/>
    <w:rsid w:val="003717A9"/>
    <w:rsid w:val="003719E4"/>
    <w:rsid w:val="00372C88"/>
    <w:rsid w:val="003740E7"/>
    <w:rsid w:val="003743AD"/>
    <w:rsid w:val="00374490"/>
    <w:rsid w:val="00374F6D"/>
    <w:rsid w:val="0038117E"/>
    <w:rsid w:val="00385E81"/>
    <w:rsid w:val="0038782D"/>
    <w:rsid w:val="00390486"/>
    <w:rsid w:val="003915B7"/>
    <w:rsid w:val="003949FB"/>
    <w:rsid w:val="003958EE"/>
    <w:rsid w:val="00397B09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3A4"/>
    <w:rsid w:val="003B362B"/>
    <w:rsid w:val="003B40F8"/>
    <w:rsid w:val="003B68C4"/>
    <w:rsid w:val="003C0F75"/>
    <w:rsid w:val="003C3586"/>
    <w:rsid w:val="003C3F91"/>
    <w:rsid w:val="003C4910"/>
    <w:rsid w:val="003C5F9B"/>
    <w:rsid w:val="003C6A9F"/>
    <w:rsid w:val="003D0CB6"/>
    <w:rsid w:val="003D10CA"/>
    <w:rsid w:val="003D114A"/>
    <w:rsid w:val="003D206B"/>
    <w:rsid w:val="003D2A27"/>
    <w:rsid w:val="003D3878"/>
    <w:rsid w:val="003D4F2E"/>
    <w:rsid w:val="003D52B3"/>
    <w:rsid w:val="003E023B"/>
    <w:rsid w:val="003E3ADA"/>
    <w:rsid w:val="003E4B9B"/>
    <w:rsid w:val="003E607D"/>
    <w:rsid w:val="003F3BCB"/>
    <w:rsid w:val="003F46CD"/>
    <w:rsid w:val="003F5EEE"/>
    <w:rsid w:val="003F6B1D"/>
    <w:rsid w:val="003F6BA6"/>
    <w:rsid w:val="003F72EF"/>
    <w:rsid w:val="00400D68"/>
    <w:rsid w:val="00401886"/>
    <w:rsid w:val="004029D0"/>
    <w:rsid w:val="00402D5D"/>
    <w:rsid w:val="00406AB5"/>
    <w:rsid w:val="00407799"/>
    <w:rsid w:val="00410380"/>
    <w:rsid w:val="0041153F"/>
    <w:rsid w:val="00411D68"/>
    <w:rsid w:val="00411E40"/>
    <w:rsid w:val="00411FA2"/>
    <w:rsid w:val="004130F5"/>
    <w:rsid w:val="00413E93"/>
    <w:rsid w:val="004141AA"/>
    <w:rsid w:val="004157A7"/>
    <w:rsid w:val="00417B2B"/>
    <w:rsid w:val="004201D4"/>
    <w:rsid w:val="00422246"/>
    <w:rsid w:val="0042281D"/>
    <w:rsid w:val="00422B49"/>
    <w:rsid w:val="00423392"/>
    <w:rsid w:val="00424772"/>
    <w:rsid w:val="00425630"/>
    <w:rsid w:val="004258B7"/>
    <w:rsid w:val="00426AB4"/>
    <w:rsid w:val="0043090A"/>
    <w:rsid w:val="004311F9"/>
    <w:rsid w:val="0043167E"/>
    <w:rsid w:val="00431B23"/>
    <w:rsid w:val="00432025"/>
    <w:rsid w:val="004355A1"/>
    <w:rsid w:val="00436DA1"/>
    <w:rsid w:val="00437B7C"/>
    <w:rsid w:val="004401B9"/>
    <w:rsid w:val="0044182F"/>
    <w:rsid w:val="004422D2"/>
    <w:rsid w:val="004449CC"/>
    <w:rsid w:val="00450FD0"/>
    <w:rsid w:val="00451590"/>
    <w:rsid w:val="00451F59"/>
    <w:rsid w:val="00453FC0"/>
    <w:rsid w:val="00455BDE"/>
    <w:rsid w:val="0045657E"/>
    <w:rsid w:val="00457390"/>
    <w:rsid w:val="0046119C"/>
    <w:rsid w:val="004617DB"/>
    <w:rsid w:val="0046266E"/>
    <w:rsid w:val="00463E3A"/>
    <w:rsid w:val="004645F1"/>
    <w:rsid w:val="004646C7"/>
    <w:rsid w:val="00464C84"/>
    <w:rsid w:val="00466604"/>
    <w:rsid w:val="00467066"/>
    <w:rsid w:val="00470EE4"/>
    <w:rsid w:val="00471284"/>
    <w:rsid w:val="00471B8B"/>
    <w:rsid w:val="00471FD2"/>
    <w:rsid w:val="00473898"/>
    <w:rsid w:val="00474621"/>
    <w:rsid w:val="0047476E"/>
    <w:rsid w:val="00474B47"/>
    <w:rsid w:val="0047612A"/>
    <w:rsid w:val="004764D1"/>
    <w:rsid w:val="00480468"/>
    <w:rsid w:val="004804F1"/>
    <w:rsid w:val="004808E9"/>
    <w:rsid w:val="004816EF"/>
    <w:rsid w:val="00483D2B"/>
    <w:rsid w:val="004848EC"/>
    <w:rsid w:val="004849A5"/>
    <w:rsid w:val="00484B28"/>
    <w:rsid w:val="00486B53"/>
    <w:rsid w:val="00487818"/>
    <w:rsid w:val="0049046D"/>
    <w:rsid w:val="00491D21"/>
    <w:rsid w:val="00495870"/>
    <w:rsid w:val="00496E77"/>
    <w:rsid w:val="004A02E4"/>
    <w:rsid w:val="004A043E"/>
    <w:rsid w:val="004A067B"/>
    <w:rsid w:val="004A0F0F"/>
    <w:rsid w:val="004A15CE"/>
    <w:rsid w:val="004A35D5"/>
    <w:rsid w:val="004A488E"/>
    <w:rsid w:val="004A7E1F"/>
    <w:rsid w:val="004B00E2"/>
    <w:rsid w:val="004B0F82"/>
    <w:rsid w:val="004B231D"/>
    <w:rsid w:val="004B3301"/>
    <w:rsid w:val="004B3B0F"/>
    <w:rsid w:val="004B4F6E"/>
    <w:rsid w:val="004B6033"/>
    <w:rsid w:val="004B6AD2"/>
    <w:rsid w:val="004C0AFC"/>
    <w:rsid w:val="004C1C91"/>
    <w:rsid w:val="004C213D"/>
    <w:rsid w:val="004C278F"/>
    <w:rsid w:val="004C4A11"/>
    <w:rsid w:val="004C51A3"/>
    <w:rsid w:val="004C63F7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33EE"/>
    <w:rsid w:val="004E53E1"/>
    <w:rsid w:val="004E7437"/>
    <w:rsid w:val="004F0A11"/>
    <w:rsid w:val="004F1E06"/>
    <w:rsid w:val="004F303C"/>
    <w:rsid w:val="004F420C"/>
    <w:rsid w:val="004F7409"/>
    <w:rsid w:val="00500F28"/>
    <w:rsid w:val="00501405"/>
    <w:rsid w:val="005022F6"/>
    <w:rsid w:val="00502CC6"/>
    <w:rsid w:val="00504D88"/>
    <w:rsid w:val="005072E5"/>
    <w:rsid w:val="00507E2E"/>
    <w:rsid w:val="00511A94"/>
    <w:rsid w:val="005125BC"/>
    <w:rsid w:val="00513910"/>
    <w:rsid w:val="00516151"/>
    <w:rsid w:val="00520044"/>
    <w:rsid w:val="00522791"/>
    <w:rsid w:val="005233F0"/>
    <w:rsid w:val="005234F9"/>
    <w:rsid w:val="0052407B"/>
    <w:rsid w:val="0052587F"/>
    <w:rsid w:val="00525CE9"/>
    <w:rsid w:val="00525D8F"/>
    <w:rsid w:val="00527289"/>
    <w:rsid w:val="00532082"/>
    <w:rsid w:val="005321F8"/>
    <w:rsid w:val="005332DF"/>
    <w:rsid w:val="00533C99"/>
    <w:rsid w:val="005350AC"/>
    <w:rsid w:val="00536BAE"/>
    <w:rsid w:val="00544124"/>
    <w:rsid w:val="00545803"/>
    <w:rsid w:val="00546FE1"/>
    <w:rsid w:val="00547BA0"/>
    <w:rsid w:val="00547C5D"/>
    <w:rsid w:val="005502BA"/>
    <w:rsid w:val="00550B0C"/>
    <w:rsid w:val="00552A1A"/>
    <w:rsid w:val="005537D7"/>
    <w:rsid w:val="005563B4"/>
    <w:rsid w:val="005570B7"/>
    <w:rsid w:val="00560610"/>
    <w:rsid w:val="00560A88"/>
    <w:rsid w:val="00560B64"/>
    <w:rsid w:val="00561510"/>
    <w:rsid w:val="00561FFD"/>
    <w:rsid w:val="00563F19"/>
    <w:rsid w:val="00565DDD"/>
    <w:rsid w:val="00570C78"/>
    <w:rsid w:val="00571F64"/>
    <w:rsid w:val="00573680"/>
    <w:rsid w:val="00573A18"/>
    <w:rsid w:val="00574570"/>
    <w:rsid w:val="00577A36"/>
    <w:rsid w:val="0058214D"/>
    <w:rsid w:val="005829FC"/>
    <w:rsid w:val="005830C2"/>
    <w:rsid w:val="00583AA0"/>
    <w:rsid w:val="00583FA5"/>
    <w:rsid w:val="00584B01"/>
    <w:rsid w:val="00585C77"/>
    <w:rsid w:val="00586502"/>
    <w:rsid w:val="005866FA"/>
    <w:rsid w:val="0058762D"/>
    <w:rsid w:val="00592EF2"/>
    <w:rsid w:val="00595AFC"/>
    <w:rsid w:val="00595E5F"/>
    <w:rsid w:val="005A1597"/>
    <w:rsid w:val="005A199C"/>
    <w:rsid w:val="005A2B37"/>
    <w:rsid w:val="005A3074"/>
    <w:rsid w:val="005A3BDF"/>
    <w:rsid w:val="005A501D"/>
    <w:rsid w:val="005A77B3"/>
    <w:rsid w:val="005B03D6"/>
    <w:rsid w:val="005B28DD"/>
    <w:rsid w:val="005B3EDC"/>
    <w:rsid w:val="005B7B7A"/>
    <w:rsid w:val="005B7D41"/>
    <w:rsid w:val="005C424D"/>
    <w:rsid w:val="005C45F0"/>
    <w:rsid w:val="005D22A7"/>
    <w:rsid w:val="005D22B6"/>
    <w:rsid w:val="005D3534"/>
    <w:rsid w:val="005D412A"/>
    <w:rsid w:val="005D45E6"/>
    <w:rsid w:val="005D4E6E"/>
    <w:rsid w:val="005D5453"/>
    <w:rsid w:val="005D6B65"/>
    <w:rsid w:val="005E00A5"/>
    <w:rsid w:val="005E176D"/>
    <w:rsid w:val="005E49FC"/>
    <w:rsid w:val="005E798F"/>
    <w:rsid w:val="005F151C"/>
    <w:rsid w:val="005F3C1B"/>
    <w:rsid w:val="005F4199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1E4A"/>
    <w:rsid w:val="00613826"/>
    <w:rsid w:val="00613F77"/>
    <w:rsid w:val="0061612A"/>
    <w:rsid w:val="006165C9"/>
    <w:rsid w:val="00616A08"/>
    <w:rsid w:val="0062020E"/>
    <w:rsid w:val="00622986"/>
    <w:rsid w:val="00623B37"/>
    <w:rsid w:val="006251A8"/>
    <w:rsid w:val="00625B40"/>
    <w:rsid w:val="00630DF5"/>
    <w:rsid w:val="00632BA3"/>
    <w:rsid w:val="00634AC6"/>
    <w:rsid w:val="00636616"/>
    <w:rsid w:val="00640DBF"/>
    <w:rsid w:val="00642325"/>
    <w:rsid w:val="006445B1"/>
    <w:rsid w:val="00644D30"/>
    <w:rsid w:val="00646EB4"/>
    <w:rsid w:val="00647EE0"/>
    <w:rsid w:val="006517A6"/>
    <w:rsid w:val="00651BBA"/>
    <w:rsid w:val="00652000"/>
    <w:rsid w:val="00652391"/>
    <w:rsid w:val="00652ADA"/>
    <w:rsid w:val="006552C9"/>
    <w:rsid w:val="00657424"/>
    <w:rsid w:val="00657DAC"/>
    <w:rsid w:val="00660A0F"/>
    <w:rsid w:val="006638AA"/>
    <w:rsid w:val="00663DAA"/>
    <w:rsid w:val="00664311"/>
    <w:rsid w:val="006647C6"/>
    <w:rsid w:val="006678D2"/>
    <w:rsid w:val="00670F0C"/>
    <w:rsid w:val="00671785"/>
    <w:rsid w:val="006759F3"/>
    <w:rsid w:val="00675D06"/>
    <w:rsid w:val="00677678"/>
    <w:rsid w:val="00680450"/>
    <w:rsid w:val="0068071C"/>
    <w:rsid w:val="00681504"/>
    <w:rsid w:val="006858F5"/>
    <w:rsid w:val="00686D46"/>
    <w:rsid w:val="00690195"/>
    <w:rsid w:val="00690F67"/>
    <w:rsid w:val="00693383"/>
    <w:rsid w:val="006937D8"/>
    <w:rsid w:val="00693A5A"/>
    <w:rsid w:val="0069615A"/>
    <w:rsid w:val="006967BF"/>
    <w:rsid w:val="006976E5"/>
    <w:rsid w:val="00697B7D"/>
    <w:rsid w:val="006A1CB1"/>
    <w:rsid w:val="006A2692"/>
    <w:rsid w:val="006A26BE"/>
    <w:rsid w:val="006A4A94"/>
    <w:rsid w:val="006A6BF2"/>
    <w:rsid w:val="006B03C1"/>
    <w:rsid w:val="006B1767"/>
    <w:rsid w:val="006B2254"/>
    <w:rsid w:val="006B410C"/>
    <w:rsid w:val="006B451F"/>
    <w:rsid w:val="006B53D0"/>
    <w:rsid w:val="006B6C4B"/>
    <w:rsid w:val="006B6D2D"/>
    <w:rsid w:val="006C13F7"/>
    <w:rsid w:val="006C1A18"/>
    <w:rsid w:val="006C2AD6"/>
    <w:rsid w:val="006C36EE"/>
    <w:rsid w:val="006C52C7"/>
    <w:rsid w:val="006C681E"/>
    <w:rsid w:val="006C68DB"/>
    <w:rsid w:val="006C77C0"/>
    <w:rsid w:val="006D0241"/>
    <w:rsid w:val="006D0472"/>
    <w:rsid w:val="006D4E64"/>
    <w:rsid w:val="006D642F"/>
    <w:rsid w:val="006D77E0"/>
    <w:rsid w:val="006E06AB"/>
    <w:rsid w:val="006E2558"/>
    <w:rsid w:val="006E2819"/>
    <w:rsid w:val="006E5FCA"/>
    <w:rsid w:val="006F10AD"/>
    <w:rsid w:val="006F2952"/>
    <w:rsid w:val="006F36EC"/>
    <w:rsid w:val="006F4199"/>
    <w:rsid w:val="006F501C"/>
    <w:rsid w:val="00700A9C"/>
    <w:rsid w:val="0070105D"/>
    <w:rsid w:val="0070234F"/>
    <w:rsid w:val="00702D0C"/>
    <w:rsid w:val="00702ED6"/>
    <w:rsid w:val="00703748"/>
    <w:rsid w:val="00705C52"/>
    <w:rsid w:val="00712471"/>
    <w:rsid w:val="00712F5F"/>
    <w:rsid w:val="007162AD"/>
    <w:rsid w:val="00716E7C"/>
    <w:rsid w:val="00716F6D"/>
    <w:rsid w:val="00717568"/>
    <w:rsid w:val="007200B9"/>
    <w:rsid w:val="007208E4"/>
    <w:rsid w:val="00720B94"/>
    <w:rsid w:val="00722154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60E6"/>
    <w:rsid w:val="00737665"/>
    <w:rsid w:val="00740149"/>
    <w:rsid w:val="00741412"/>
    <w:rsid w:val="00741AF3"/>
    <w:rsid w:val="007426C4"/>
    <w:rsid w:val="00744582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4D0B"/>
    <w:rsid w:val="00757EBA"/>
    <w:rsid w:val="007602CD"/>
    <w:rsid w:val="00761530"/>
    <w:rsid w:val="007615DB"/>
    <w:rsid w:val="00761C76"/>
    <w:rsid w:val="007634FF"/>
    <w:rsid w:val="00763D7B"/>
    <w:rsid w:val="007658EB"/>
    <w:rsid w:val="00767B93"/>
    <w:rsid w:val="00767D0A"/>
    <w:rsid w:val="00767E4D"/>
    <w:rsid w:val="00767FD3"/>
    <w:rsid w:val="00771CE3"/>
    <w:rsid w:val="00773461"/>
    <w:rsid w:val="0077539C"/>
    <w:rsid w:val="00775B10"/>
    <w:rsid w:val="007772D8"/>
    <w:rsid w:val="00780700"/>
    <w:rsid w:val="00780C00"/>
    <w:rsid w:val="007819CA"/>
    <w:rsid w:val="0078373F"/>
    <w:rsid w:val="00783F27"/>
    <w:rsid w:val="0078693D"/>
    <w:rsid w:val="0078734D"/>
    <w:rsid w:val="00787605"/>
    <w:rsid w:val="007910BB"/>
    <w:rsid w:val="00791D28"/>
    <w:rsid w:val="00791DED"/>
    <w:rsid w:val="00793D91"/>
    <w:rsid w:val="007946FA"/>
    <w:rsid w:val="00794E7A"/>
    <w:rsid w:val="00795441"/>
    <w:rsid w:val="0079753C"/>
    <w:rsid w:val="007A0616"/>
    <w:rsid w:val="007A3643"/>
    <w:rsid w:val="007A3F77"/>
    <w:rsid w:val="007A5760"/>
    <w:rsid w:val="007A5998"/>
    <w:rsid w:val="007A7AFC"/>
    <w:rsid w:val="007B4A12"/>
    <w:rsid w:val="007B5727"/>
    <w:rsid w:val="007B7E75"/>
    <w:rsid w:val="007C15DB"/>
    <w:rsid w:val="007C3D64"/>
    <w:rsid w:val="007C3E06"/>
    <w:rsid w:val="007C4C3F"/>
    <w:rsid w:val="007C6864"/>
    <w:rsid w:val="007C7EC2"/>
    <w:rsid w:val="007D1250"/>
    <w:rsid w:val="007D2ABD"/>
    <w:rsid w:val="007D3D04"/>
    <w:rsid w:val="007D5F8B"/>
    <w:rsid w:val="007D6A9F"/>
    <w:rsid w:val="007D6B25"/>
    <w:rsid w:val="007E18AF"/>
    <w:rsid w:val="007E25B3"/>
    <w:rsid w:val="007E2ADD"/>
    <w:rsid w:val="007E3DA1"/>
    <w:rsid w:val="007E3E43"/>
    <w:rsid w:val="007E54D5"/>
    <w:rsid w:val="007E5C18"/>
    <w:rsid w:val="007E799E"/>
    <w:rsid w:val="007E7D2B"/>
    <w:rsid w:val="007F028E"/>
    <w:rsid w:val="007F1968"/>
    <w:rsid w:val="007F2108"/>
    <w:rsid w:val="007F2735"/>
    <w:rsid w:val="007F2CB0"/>
    <w:rsid w:val="007F3C10"/>
    <w:rsid w:val="007F5274"/>
    <w:rsid w:val="00800D62"/>
    <w:rsid w:val="0080127D"/>
    <w:rsid w:val="008022C1"/>
    <w:rsid w:val="00802EE8"/>
    <w:rsid w:val="00803558"/>
    <w:rsid w:val="008039E5"/>
    <w:rsid w:val="00804C2B"/>
    <w:rsid w:val="00806C1C"/>
    <w:rsid w:val="00807154"/>
    <w:rsid w:val="00807A03"/>
    <w:rsid w:val="0081085D"/>
    <w:rsid w:val="00810AA3"/>
    <w:rsid w:val="0081275E"/>
    <w:rsid w:val="00813129"/>
    <w:rsid w:val="0081366D"/>
    <w:rsid w:val="00813D40"/>
    <w:rsid w:val="008142FF"/>
    <w:rsid w:val="00815624"/>
    <w:rsid w:val="00821520"/>
    <w:rsid w:val="0082187C"/>
    <w:rsid w:val="00823828"/>
    <w:rsid w:val="00823926"/>
    <w:rsid w:val="00824248"/>
    <w:rsid w:val="008255DB"/>
    <w:rsid w:val="008277F0"/>
    <w:rsid w:val="008308D0"/>
    <w:rsid w:val="00831DB2"/>
    <w:rsid w:val="00831E66"/>
    <w:rsid w:val="0083395E"/>
    <w:rsid w:val="00835C74"/>
    <w:rsid w:val="00837BE9"/>
    <w:rsid w:val="00837C99"/>
    <w:rsid w:val="008407AE"/>
    <w:rsid w:val="00841E52"/>
    <w:rsid w:val="00841FE7"/>
    <w:rsid w:val="008457E3"/>
    <w:rsid w:val="008459D5"/>
    <w:rsid w:val="00845BD0"/>
    <w:rsid w:val="00846CCE"/>
    <w:rsid w:val="008479BC"/>
    <w:rsid w:val="00847F94"/>
    <w:rsid w:val="00851549"/>
    <w:rsid w:val="0085221A"/>
    <w:rsid w:val="00854EC6"/>
    <w:rsid w:val="00855397"/>
    <w:rsid w:val="00855A3B"/>
    <w:rsid w:val="00856F60"/>
    <w:rsid w:val="0085716F"/>
    <w:rsid w:val="00857C3A"/>
    <w:rsid w:val="00862877"/>
    <w:rsid w:val="00866BCE"/>
    <w:rsid w:val="008678DD"/>
    <w:rsid w:val="00870CCC"/>
    <w:rsid w:val="008730B9"/>
    <w:rsid w:val="00873829"/>
    <w:rsid w:val="00874EDE"/>
    <w:rsid w:val="00881E37"/>
    <w:rsid w:val="00883F52"/>
    <w:rsid w:val="00884CE7"/>
    <w:rsid w:val="0088504B"/>
    <w:rsid w:val="00885C49"/>
    <w:rsid w:val="00885F97"/>
    <w:rsid w:val="008870DE"/>
    <w:rsid w:val="00887404"/>
    <w:rsid w:val="00890DAC"/>
    <w:rsid w:val="0089305A"/>
    <w:rsid w:val="00897B14"/>
    <w:rsid w:val="008A0E85"/>
    <w:rsid w:val="008A1DEB"/>
    <w:rsid w:val="008A31EE"/>
    <w:rsid w:val="008A3A20"/>
    <w:rsid w:val="008A3EBE"/>
    <w:rsid w:val="008A5609"/>
    <w:rsid w:val="008A5C07"/>
    <w:rsid w:val="008A5DCE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0176"/>
    <w:rsid w:val="008D0379"/>
    <w:rsid w:val="008D04EE"/>
    <w:rsid w:val="008D1FF2"/>
    <w:rsid w:val="008D2B7E"/>
    <w:rsid w:val="008D4802"/>
    <w:rsid w:val="008E03AE"/>
    <w:rsid w:val="008E041E"/>
    <w:rsid w:val="008E0D59"/>
    <w:rsid w:val="008E1E4A"/>
    <w:rsid w:val="008E26E9"/>
    <w:rsid w:val="008E482F"/>
    <w:rsid w:val="008E5500"/>
    <w:rsid w:val="008F149D"/>
    <w:rsid w:val="008F1759"/>
    <w:rsid w:val="008F358B"/>
    <w:rsid w:val="008F3F20"/>
    <w:rsid w:val="008F5F60"/>
    <w:rsid w:val="008F67CC"/>
    <w:rsid w:val="008F71AF"/>
    <w:rsid w:val="008F7582"/>
    <w:rsid w:val="00900ED8"/>
    <w:rsid w:val="00901BFA"/>
    <w:rsid w:val="009035EE"/>
    <w:rsid w:val="00906572"/>
    <w:rsid w:val="00907958"/>
    <w:rsid w:val="00910792"/>
    <w:rsid w:val="009114F6"/>
    <w:rsid w:val="00913876"/>
    <w:rsid w:val="00915320"/>
    <w:rsid w:val="00916052"/>
    <w:rsid w:val="00916A8B"/>
    <w:rsid w:val="009174EC"/>
    <w:rsid w:val="00921C4E"/>
    <w:rsid w:val="009258DF"/>
    <w:rsid w:val="009266CD"/>
    <w:rsid w:val="00931379"/>
    <w:rsid w:val="00931FCC"/>
    <w:rsid w:val="00932316"/>
    <w:rsid w:val="00932EAC"/>
    <w:rsid w:val="009336D3"/>
    <w:rsid w:val="00933899"/>
    <w:rsid w:val="00933A97"/>
    <w:rsid w:val="00934E39"/>
    <w:rsid w:val="0093600F"/>
    <w:rsid w:val="0093765D"/>
    <w:rsid w:val="00940920"/>
    <w:rsid w:val="0094192B"/>
    <w:rsid w:val="00942E53"/>
    <w:rsid w:val="00943B98"/>
    <w:rsid w:val="009452DB"/>
    <w:rsid w:val="009468BD"/>
    <w:rsid w:val="009476CD"/>
    <w:rsid w:val="009510A3"/>
    <w:rsid w:val="009530BA"/>
    <w:rsid w:val="0095537E"/>
    <w:rsid w:val="00956D1A"/>
    <w:rsid w:val="00956EDA"/>
    <w:rsid w:val="00957282"/>
    <w:rsid w:val="00962280"/>
    <w:rsid w:val="009662A1"/>
    <w:rsid w:val="009666A5"/>
    <w:rsid w:val="009705BC"/>
    <w:rsid w:val="00973F6F"/>
    <w:rsid w:val="009771A1"/>
    <w:rsid w:val="0098151F"/>
    <w:rsid w:val="0098194C"/>
    <w:rsid w:val="009822BE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3CB2"/>
    <w:rsid w:val="00994031"/>
    <w:rsid w:val="00995BCE"/>
    <w:rsid w:val="00997414"/>
    <w:rsid w:val="009978B3"/>
    <w:rsid w:val="009A0D02"/>
    <w:rsid w:val="009A1C58"/>
    <w:rsid w:val="009A2CF4"/>
    <w:rsid w:val="009A6F36"/>
    <w:rsid w:val="009A721A"/>
    <w:rsid w:val="009B054A"/>
    <w:rsid w:val="009B22DB"/>
    <w:rsid w:val="009B261E"/>
    <w:rsid w:val="009B27EB"/>
    <w:rsid w:val="009B2B2D"/>
    <w:rsid w:val="009B399C"/>
    <w:rsid w:val="009B3C69"/>
    <w:rsid w:val="009C2D31"/>
    <w:rsid w:val="009C3C04"/>
    <w:rsid w:val="009C5D9F"/>
    <w:rsid w:val="009C5EA9"/>
    <w:rsid w:val="009C7C0C"/>
    <w:rsid w:val="009D0BF4"/>
    <w:rsid w:val="009D149D"/>
    <w:rsid w:val="009D2D7E"/>
    <w:rsid w:val="009D347B"/>
    <w:rsid w:val="009D5AAD"/>
    <w:rsid w:val="009D6564"/>
    <w:rsid w:val="009E0D87"/>
    <w:rsid w:val="009E123D"/>
    <w:rsid w:val="009E152A"/>
    <w:rsid w:val="009E379C"/>
    <w:rsid w:val="009E386B"/>
    <w:rsid w:val="009E48EC"/>
    <w:rsid w:val="009E4E77"/>
    <w:rsid w:val="009E6FB1"/>
    <w:rsid w:val="009E707D"/>
    <w:rsid w:val="009E7700"/>
    <w:rsid w:val="009F02A3"/>
    <w:rsid w:val="009F2FD1"/>
    <w:rsid w:val="009F43D0"/>
    <w:rsid w:val="009F4CED"/>
    <w:rsid w:val="009F5785"/>
    <w:rsid w:val="009F62C2"/>
    <w:rsid w:val="009F6747"/>
    <w:rsid w:val="009F73A4"/>
    <w:rsid w:val="00A00A77"/>
    <w:rsid w:val="00A0431D"/>
    <w:rsid w:val="00A0472D"/>
    <w:rsid w:val="00A04A38"/>
    <w:rsid w:val="00A04B75"/>
    <w:rsid w:val="00A05177"/>
    <w:rsid w:val="00A05E7D"/>
    <w:rsid w:val="00A07CBC"/>
    <w:rsid w:val="00A11898"/>
    <w:rsid w:val="00A13B61"/>
    <w:rsid w:val="00A13DAB"/>
    <w:rsid w:val="00A1465A"/>
    <w:rsid w:val="00A146CF"/>
    <w:rsid w:val="00A15537"/>
    <w:rsid w:val="00A15563"/>
    <w:rsid w:val="00A17894"/>
    <w:rsid w:val="00A21092"/>
    <w:rsid w:val="00A21B1F"/>
    <w:rsid w:val="00A23BAC"/>
    <w:rsid w:val="00A24DCF"/>
    <w:rsid w:val="00A24EE1"/>
    <w:rsid w:val="00A2505E"/>
    <w:rsid w:val="00A255AD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2093"/>
    <w:rsid w:val="00A46075"/>
    <w:rsid w:val="00A47542"/>
    <w:rsid w:val="00A51A40"/>
    <w:rsid w:val="00A520A6"/>
    <w:rsid w:val="00A529E7"/>
    <w:rsid w:val="00A52E1E"/>
    <w:rsid w:val="00A560D7"/>
    <w:rsid w:val="00A601B5"/>
    <w:rsid w:val="00A605BE"/>
    <w:rsid w:val="00A608C1"/>
    <w:rsid w:val="00A613C4"/>
    <w:rsid w:val="00A61A15"/>
    <w:rsid w:val="00A6320C"/>
    <w:rsid w:val="00A63403"/>
    <w:rsid w:val="00A63B1A"/>
    <w:rsid w:val="00A65231"/>
    <w:rsid w:val="00A658FB"/>
    <w:rsid w:val="00A660A1"/>
    <w:rsid w:val="00A666FD"/>
    <w:rsid w:val="00A66A4C"/>
    <w:rsid w:val="00A67B7B"/>
    <w:rsid w:val="00A73D8C"/>
    <w:rsid w:val="00A74DA8"/>
    <w:rsid w:val="00A7536D"/>
    <w:rsid w:val="00A763AE"/>
    <w:rsid w:val="00A81F57"/>
    <w:rsid w:val="00A82B11"/>
    <w:rsid w:val="00A85A31"/>
    <w:rsid w:val="00A90564"/>
    <w:rsid w:val="00A906C4"/>
    <w:rsid w:val="00A92EDE"/>
    <w:rsid w:val="00A93B2A"/>
    <w:rsid w:val="00A97FF5"/>
    <w:rsid w:val="00AA094B"/>
    <w:rsid w:val="00AA54C3"/>
    <w:rsid w:val="00AA5E66"/>
    <w:rsid w:val="00AB0E5E"/>
    <w:rsid w:val="00AB3585"/>
    <w:rsid w:val="00AB39F5"/>
    <w:rsid w:val="00AB65ED"/>
    <w:rsid w:val="00AC04D1"/>
    <w:rsid w:val="00AC07E6"/>
    <w:rsid w:val="00AC10F5"/>
    <w:rsid w:val="00AC167A"/>
    <w:rsid w:val="00AC195C"/>
    <w:rsid w:val="00AC33D2"/>
    <w:rsid w:val="00AC3A3B"/>
    <w:rsid w:val="00AC5E1A"/>
    <w:rsid w:val="00AC628F"/>
    <w:rsid w:val="00AD0E18"/>
    <w:rsid w:val="00AD111A"/>
    <w:rsid w:val="00AD2D9E"/>
    <w:rsid w:val="00AD3529"/>
    <w:rsid w:val="00AD356D"/>
    <w:rsid w:val="00AD3820"/>
    <w:rsid w:val="00AD39CC"/>
    <w:rsid w:val="00AD3E31"/>
    <w:rsid w:val="00AD5C85"/>
    <w:rsid w:val="00AD6063"/>
    <w:rsid w:val="00AE356B"/>
    <w:rsid w:val="00AE472E"/>
    <w:rsid w:val="00AE4853"/>
    <w:rsid w:val="00AE6369"/>
    <w:rsid w:val="00AE6687"/>
    <w:rsid w:val="00AF3AA4"/>
    <w:rsid w:val="00AF3F24"/>
    <w:rsid w:val="00AF3F81"/>
    <w:rsid w:val="00AF4D71"/>
    <w:rsid w:val="00AF506C"/>
    <w:rsid w:val="00AF55AD"/>
    <w:rsid w:val="00AF5FFA"/>
    <w:rsid w:val="00AF7319"/>
    <w:rsid w:val="00B01728"/>
    <w:rsid w:val="00B0198C"/>
    <w:rsid w:val="00B01DB2"/>
    <w:rsid w:val="00B02713"/>
    <w:rsid w:val="00B02EF2"/>
    <w:rsid w:val="00B07520"/>
    <w:rsid w:val="00B07F85"/>
    <w:rsid w:val="00B10C05"/>
    <w:rsid w:val="00B10D16"/>
    <w:rsid w:val="00B11315"/>
    <w:rsid w:val="00B1604E"/>
    <w:rsid w:val="00B17DDF"/>
    <w:rsid w:val="00B217C3"/>
    <w:rsid w:val="00B233B2"/>
    <w:rsid w:val="00B25381"/>
    <w:rsid w:val="00B279A4"/>
    <w:rsid w:val="00B27E55"/>
    <w:rsid w:val="00B30188"/>
    <w:rsid w:val="00B30920"/>
    <w:rsid w:val="00B30F52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7F3"/>
    <w:rsid w:val="00B55F94"/>
    <w:rsid w:val="00B564F4"/>
    <w:rsid w:val="00B566E1"/>
    <w:rsid w:val="00B57514"/>
    <w:rsid w:val="00B577D6"/>
    <w:rsid w:val="00B57D09"/>
    <w:rsid w:val="00B604EE"/>
    <w:rsid w:val="00B6133D"/>
    <w:rsid w:val="00B615E3"/>
    <w:rsid w:val="00B63AA9"/>
    <w:rsid w:val="00B6459F"/>
    <w:rsid w:val="00B67E8F"/>
    <w:rsid w:val="00B70676"/>
    <w:rsid w:val="00B71E31"/>
    <w:rsid w:val="00B73168"/>
    <w:rsid w:val="00B738EF"/>
    <w:rsid w:val="00B755FF"/>
    <w:rsid w:val="00B759F4"/>
    <w:rsid w:val="00B77398"/>
    <w:rsid w:val="00B77B56"/>
    <w:rsid w:val="00B801C8"/>
    <w:rsid w:val="00B80577"/>
    <w:rsid w:val="00B8062F"/>
    <w:rsid w:val="00B80F9B"/>
    <w:rsid w:val="00B81E1F"/>
    <w:rsid w:val="00B82138"/>
    <w:rsid w:val="00B84C04"/>
    <w:rsid w:val="00B90A10"/>
    <w:rsid w:val="00B94C2D"/>
    <w:rsid w:val="00B955A2"/>
    <w:rsid w:val="00B959E1"/>
    <w:rsid w:val="00B970D5"/>
    <w:rsid w:val="00BA20A5"/>
    <w:rsid w:val="00BA27EA"/>
    <w:rsid w:val="00BA4099"/>
    <w:rsid w:val="00BA4BB6"/>
    <w:rsid w:val="00BA5009"/>
    <w:rsid w:val="00BB0007"/>
    <w:rsid w:val="00BB1906"/>
    <w:rsid w:val="00BB36B8"/>
    <w:rsid w:val="00BB6FEE"/>
    <w:rsid w:val="00BC057F"/>
    <w:rsid w:val="00BC066A"/>
    <w:rsid w:val="00BC1996"/>
    <w:rsid w:val="00BC3FB3"/>
    <w:rsid w:val="00BC5583"/>
    <w:rsid w:val="00BC59FF"/>
    <w:rsid w:val="00BC777C"/>
    <w:rsid w:val="00BD027C"/>
    <w:rsid w:val="00BD02F5"/>
    <w:rsid w:val="00BD0DF4"/>
    <w:rsid w:val="00BD5C6B"/>
    <w:rsid w:val="00BD7123"/>
    <w:rsid w:val="00BD7385"/>
    <w:rsid w:val="00BD77ED"/>
    <w:rsid w:val="00BE31E9"/>
    <w:rsid w:val="00BE3C93"/>
    <w:rsid w:val="00BE7037"/>
    <w:rsid w:val="00BE7978"/>
    <w:rsid w:val="00BF023E"/>
    <w:rsid w:val="00BF11CB"/>
    <w:rsid w:val="00BF4724"/>
    <w:rsid w:val="00BF668F"/>
    <w:rsid w:val="00C02401"/>
    <w:rsid w:val="00C029CC"/>
    <w:rsid w:val="00C057C3"/>
    <w:rsid w:val="00C058F1"/>
    <w:rsid w:val="00C059EA"/>
    <w:rsid w:val="00C05BDD"/>
    <w:rsid w:val="00C06570"/>
    <w:rsid w:val="00C109A3"/>
    <w:rsid w:val="00C112B0"/>
    <w:rsid w:val="00C11A9A"/>
    <w:rsid w:val="00C120AD"/>
    <w:rsid w:val="00C1311A"/>
    <w:rsid w:val="00C1329A"/>
    <w:rsid w:val="00C1419B"/>
    <w:rsid w:val="00C143F3"/>
    <w:rsid w:val="00C14EA3"/>
    <w:rsid w:val="00C14F09"/>
    <w:rsid w:val="00C15AC4"/>
    <w:rsid w:val="00C166AC"/>
    <w:rsid w:val="00C16ED5"/>
    <w:rsid w:val="00C222AC"/>
    <w:rsid w:val="00C22FC6"/>
    <w:rsid w:val="00C231B4"/>
    <w:rsid w:val="00C2413C"/>
    <w:rsid w:val="00C24692"/>
    <w:rsid w:val="00C24B14"/>
    <w:rsid w:val="00C254A0"/>
    <w:rsid w:val="00C25CAC"/>
    <w:rsid w:val="00C3187E"/>
    <w:rsid w:val="00C350B0"/>
    <w:rsid w:val="00C3545E"/>
    <w:rsid w:val="00C37580"/>
    <w:rsid w:val="00C401E4"/>
    <w:rsid w:val="00C40D3E"/>
    <w:rsid w:val="00C4242D"/>
    <w:rsid w:val="00C43E81"/>
    <w:rsid w:val="00C44706"/>
    <w:rsid w:val="00C45873"/>
    <w:rsid w:val="00C45916"/>
    <w:rsid w:val="00C46E08"/>
    <w:rsid w:val="00C62D7A"/>
    <w:rsid w:val="00C62E2B"/>
    <w:rsid w:val="00C672D9"/>
    <w:rsid w:val="00C71EB8"/>
    <w:rsid w:val="00C75292"/>
    <w:rsid w:val="00C75D70"/>
    <w:rsid w:val="00C7623D"/>
    <w:rsid w:val="00C7660A"/>
    <w:rsid w:val="00C76BC8"/>
    <w:rsid w:val="00C7735D"/>
    <w:rsid w:val="00C8260A"/>
    <w:rsid w:val="00C82665"/>
    <w:rsid w:val="00C82E92"/>
    <w:rsid w:val="00C83DA1"/>
    <w:rsid w:val="00C848CF"/>
    <w:rsid w:val="00C84F8D"/>
    <w:rsid w:val="00C85B33"/>
    <w:rsid w:val="00C86395"/>
    <w:rsid w:val="00C867AE"/>
    <w:rsid w:val="00C87055"/>
    <w:rsid w:val="00C91C21"/>
    <w:rsid w:val="00C94FCE"/>
    <w:rsid w:val="00C950D9"/>
    <w:rsid w:val="00C95F22"/>
    <w:rsid w:val="00C973F1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1CB2"/>
    <w:rsid w:val="00CC2180"/>
    <w:rsid w:val="00CC21D2"/>
    <w:rsid w:val="00CC4015"/>
    <w:rsid w:val="00CC5B83"/>
    <w:rsid w:val="00CC6206"/>
    <w:rsid w:val="00CC6248"/>
    <w:rsid w:val="00CC6249"/>
    <w:rsid w:val="00CC7948"/>
    <w:rsid w:val="00CD143E"/>
    <w:rsid w:val="00CD3896"/>
    <w:rsid w:val="00CD4C7A"/>
    <w:rsid w:val="00CD5152"/>
    <w:rsid w:val="00CD5C43"/>
    <w:rsid w:val="00CD6617"/>
    <w:rsid w:val="00CE1B58"/>
    <w:rsid w:val="00CE2193"/>
    <w:rsid w:val="00CE253F"/>
    <w:rsid w:val="00CE27F9"/>
    <w:rsid w:val="00CE300F"/>
    <w:rsid w:val="00CE3C7B"/>
    <w:rsid w:val="00CE4CC7"/>
    <w:rsid w:val="00CE56A4"/>
    <w:rsid w:val="00CE7F67"/>
    <w:rsid w:val="00CF04C3"/>
    <w:rsid w:val="00CF1127"/>
    <w:rsid w:val="00CF120F"/>
    <w:rsid w:val="00CF36AC"/>
    <w:rsid w:val="00CF5546"/>
    <w:rsid w:val="00CF5DFD"/>
    <w:rsid w:val="00CF6076"/>
    <w:rsid w:val="00CF620B"/>
    <w:rsid w:val="00CF75C3"/>
    <w:rsid w:val="00D012A8"/>
    <w:rsid w:val="00D03492"/>
    <w:rsid w:val="00D03E45"/>
    <w:rsid w:val="00D041BA"/>
    <w:rsid w:val="00D0517D"/>
    <w:rsid w:val="00D0642D"/>
    <w:rsid w:val="00D06B5F"/>
    <w:rsid w:val="00D06CF8"/>
    <w:rsid w:val="00D073C8"/>
    <w:rsid w:val="00D14BE2"/>
    <w:rsid w:val="00D156C8"/>
    <w:rsid w:val="00D15C6C"/>
    <w:rsid w:val="00D17765"/>
    <w:rsid w:val="00D17A99"/>
    <w:rsid w:val="00D233EC"/>
    <w:rsid w:val="00D23EDA"/>
    <w:rsid w:val="00D250F7"/>
    <w:rsid w:val="00D26062"/>
    <w:rsid w:val="00D26BDF"/>
    <w:rsid w:val="00D2783E"/>
    <w:rsid w:val="00D308D3"/>
    <w:rsid w:val="00D30BCC"/>
    <w:rsid w:val="00D31D44"/>
    <w:rsid w:val="00D330F4"/>
    <w:rsid w:val="00D332A6"/>
    <w:rsid w:val="00D33F59"/>
    <w:rsid w:val="00D34DD5"/>
    <w:rsid w:val="00D35797"/>
    <w:rsid w:val="00D35D6B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AD6"/>
    <w:rsid w:val="00D54E0E"/>
    <w:rsid w:val="00D5500B"/>
    <w:rsid w:val="00D567F5"/>
    <w:rsid w:val="00D5687B"/>
    <w:rsid w:val="00D56910"/>
    <w:rsid w:val="00D57BD0"/>
    <w:rsid w:val="00D57FCD"/>
    <w:rsid w:val="00D60B60"/>
    <w:rsid w:val="00D642B7"/>
    <w:rsid w:val="00D6469A"/>
    <w:rsid w:val="00D64937"/>
    <w:rsid w:val="00D651DC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9C1"/>
    <w:rsid w:val="00D91C68"/>
    <w:rsid w:val="00D954E9"/>
    <w:rsid w:val="00D97896"/>
    <w:rsid w:val="00DA163F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CE2"/>
    <w:rsid w:val="00DC56AA"/>
    <w:rsid w:val="00DC67CA"/>
    <w:rsid w:val="00DC6BF0"/>
    <w:rsid w:val="00DC70BD"/>
    <w:rsid w:val="00DC78C9"/>
    <w:rsid w:val="00DD0CCB"/>
    <w:rsid w:val="00DD434A"/>
    <w:rsid w:val="00DD4E24"/>
    <w:rsid w:val="00DD7A92"/>
    <w:rsid w:val="00DE038A"/>
    <w:rsid w:val="00DE0D3C"/>
    <w:rsid w:val="00DE2EC2"/>
    <w:rsid w:val="00DE359E"/>
    <w:rsid w:val="00DE4877"/>
    <w:rsid w:val="00DE5EC7"/>
    <w:rsid w:val="00DE641B"/>
    <w:rsid w:val="00DE756F"/>
    <w:rsid w:val="00DE75BC"/>
    <w:rsid w:val="00DF18A5"/>
    <w:rsid w:val="00DF50AB"/>
    <w:rsid w:val="00DF572A"/>
    <w:rsid w:val="00DF6215"/>
    <w:rsid w:val="00E024D7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17A76"/>
    <w:rsid w:val="00E217AB"/>
    <w:rsid w:val="00E24F4D"/>
    <w:rsid w:val="00E30A5C"/>
    <w:rsid w:val="00E32F10"/>
    <w:rsid w:val="00E34544"/>
    <w:rsid w:val="00E345B7"/>
    <w:rsid w:val="00E36B74"/>
    <w:rsid w:val="00E43D2B"/>
    <w:rsid w:val="00E43D4E"/>
    <w:rsid w:val="00E44870"/>
    <w:rsid w:val="00E44E4B"/>
    <w:rsid w:val="00E45F5D"/>
    <w:rsid w:val="00E467C9"/>
    <w:rsid w:val="00E50B6A"/>
    <w:rsid w:val="00E51013"/>
    <w:rsid w:val="00E51F8A"/>
    <w:rsid w:val="00E5279E"/>
    <w:rsid w:val="00E53BB9"/>
    <w:rsid w:val="00E545D8"/>
    <w:rsid w:val="00E54FAC"/>
    <w:rsid w:val="00E65560"/>
    <w:rsid w:val="00E67465"/>
    <w:rsid w:val="00E6791F"/>
    <w:rsid w:val="00E7192E"/>
    <w:rsid w:val="00E721FF"/>
    <w:rsid w:val="00E7329A"/>
    <w:rsid w:val="00E73F9B"/>
    <w:rsid w:val="00E748B9"/>
    <w:rsid w:val="00E76C72"/>
    <w:rsid w:val="00E7792D"/>
    <w:rsid w:val="00E80689"/>
    <w:rsid w:val="00E8130C"/>
    <w:rsid w:val="00E813F5"/>
    <w:rsid w:val="00E8159A"/>
    <w:rsid w:val="00E84525"/>
    <w:rsid w:val="00E85153"/>
    <w:rsid w:val="00E9002F"/>
    <w:rsid w:val="00E900A9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9D1"/>
    <w:rsid w:val="00EA5EF5"/>
    <w:rsid w:val="00EA6776"/>
    <w:rsid w:val="00EB2F49"/>
    <w:rsid w:val="00EB3BBF"/>
    <w:rsid w:val="00EB4D62"/>
    <w:rsid w:val="00EB4E74"/>
    <w:rsid w:val="00EB6603"/>
    <w:rsid w:val="00EB7BA5"/>
    <w:rsid w:val="00EC06D8"/>
    <w:rsid w:val="00EC0EA4"/>
    <w:rsid w:val="00EC0FE1"/>
    <w:rsid w:val="00EC34B7"/>
    <w:rsid w:val="00EC6B71"/>
    <w:rsid w:val="00EC7FF2"/>
    <w:rsid w:val="00ED198B"/>
    <w:rsid w:val="00ED27B2"/>
    <w:rsid w:val="00ED288D"/>
    <w:rsid w:val="00ED2ABF"/>
    <w:rsid w:val="00ED3C56"/>
    <w:rsid w:val="00ED7A57"/>
    <w:rsid w:val="00EE0615"/>
    <w:rsid w:val="00EE24EE"/>
    <w:rsid w:val="00EE25D6"/>
    <w:rsid w:val="00EE3CBE"/>
    <w:rsid w:val="00EE4CCF"/>
    <w:rsid w:val="00EE504C"/>
    <w:rsid w:val="00EE5242"/>
    <w:rsid w:val="00EE6FD9"/>
    <w:rsid w:val="00EE7AC9"/>
    <w:rsid w:val="00EE7D1C"/>
    <w:rsid w:val="00EF3476"/>
    <w:rsid w:val="00EF4BB4"/>
    <w:rsid w:val="00EF4D98"/>
    <w:rsid w:val="00EF73EF"/>
    <w:rsid w:val="00F02DDF"/>
    <w:rsid w:val="00F03300"/>
    <w:rsid w:val="00F04DB3"/>
    <w:rsid w:val="00F14C11"/>
    <w:rsid w:val="00F17D82"/>
    <w:rsid w:val="00F212CF"/>
    <w:rsid w:val="00F21E71"/>
    <w:rsid w:val="00F23192"/>
    <w:rsid w:val="00F25B67"/>
    <w:rsid w:val="00F2623B"/>
    <w:rsid w:val="00F2737D"/>
    <w:rsid w:val="00F304DD"/>
    <w:rsid w:val="00F32373"/>
    <w:rsid w:val="00F33C28"/>
    <w:rsid w:val="00F33DC8"/>
    <w:rsid w:val="00F356B6"/>
    <w:rsid w:val="00F36B45"/>
    <w:rsid w:val="00F37899"/>
    <w:rsid w:val="00F40932"/>
    <w:rsid w:val="00F416CF"/>
    <w:rsid w:val="00F42038"/>
    <w:rsid w:val="00F434ED"/>
    <w:rsid w:val="00F4405F"/>
    <w:rsid w:val="00F44AFC"/>
    <w:rsid w:val="00F44B37"/>
    <w:rsid w:val="00F46CD7"/>
    <w:rsid w:val="00F46F7B"/>
    <w:rsid w:val="00F47204"/>
    <w:rsid w:val="00F50099"/>
    <w:rsid w:val="00F523C3"/>
    <w:rsid w:val="00F57EED"/>
    <w:rsid w:val="00F57F19"/>
    <w:rsid w:val="00F60B3E"/>
    <w:rsid w:val="00F60F34"/>
    <w:rsid w:val="00F61AAC"/>
    <w:rsid w:val="00F631EC"/>
    <w:rsid w:val="00F63BC8"/>
    <w:rsid w:val="00F64300"/>
    <w:rsid w:val="00F667CD"/>
    <w:rsid w:val="00F66B20"/>
    <w:rsid w:val="00F744CA"/>
    <w:rsid w:val="00F74A5E"/>
    <w:rsid w:val="00F761AF"/>
    <w:rsid w:val="00F80777"/>
    <w:rsid w:val="00F81830"/>
    <w:rsid w:val="00F8360E"/>
    <w:rsid w:val="00F84B09"/>
    <w:rsid w:val="00F872F4"/>
    <w:rsid w:val="00F90086"/>
    <w:rsid w:val="00F9111B"/>
    <w:rsid w:val="00F9239F"/>
    <w:rsid w:val="00F92BFB"/>
    <w:rsid w:val="00F948C0"/>
    <w:rsid w:val="00F95A2F"/>
    <w:rsid w:val="00F95BAD"/>
    <w:rsid w:val="00F97CA2"/>
    <w:rsid w:val="00FA07A7"/>
    <w:rsid w:val="00FA1018"/>
    <w:rsid w:val="00FA34D9"/>
    <w:rsid w:val="00FA34E9"/>
    <w:rsid w:val="00FA4AF6"/>
    <w:rsid w:val="00FB0874"/>
    <w:rsid w:val="00FB4383"/>
    <w:rsid w:val="00FB46BD"/>
    <w:rsid w:val="00FB5DE6"/>
    <w:rsid w:val="00FB760C"/>
    <w:rsid w:val="00FC055D"/>
    <w:rsid w:val="00FC14CE"/>
    <w:rsid w:val="00FC465A"/>
    <w:rsid w:val="00FC4D88"/>
    <w:rsid w:val="00FC7C69"/>
    <w:rsid w:val="00FC7ED8"/>
    <w:rsid w:val="00FC7FFA"/>
    <w:rsid w:val="00FD1830"/>
    <w:rsid w:val="00FD61BA"/>
    <w:rsid w:val="00FD6CC3"/>
    <w:rsid w:val="00FD6E65"/>
    <w:rsid w:val="00FD726F"/>
    <w:rsid w:val="00FE14D3"/>
    <w:rsid w:val="00FE1A96"/>
    <w:rsid w:val="00FE2AF6"/>
    <w:rsid w:val="00FE4C74"/>
    <w:rsid w:val="00FE74B0"/>
    <w:rsid w:val="00FE791B"/>
    <w:rsid w:val="00FF17DF"/>
    <w:rsid w:val="00FF18A4"/>
    <w:rsid w:val="00FF1DE7"/>
    <w:rsid w:val="00FF34AC"/>
    <w:rsid w:val="00FF35F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3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3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67F8-5308-4912-9709-65668ECC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</Template>
  <TotalTime>1</TotalTime>
  <Pages>2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CASTELLANOS GUTIERREZ</dc:creator>
  <cp:lastModifiedBy>USUARIO</cp:lastModifiedBy>
  <cp:revision>2</cp:revision>
  <cp:lastPrinted>2018-05-30T16:28:00Z</cp:lastPrinted>
  <dcterms:created xsi:type="dcterms:W3CDTF">2019-08-27T15:14:00Z</dcterms:created>
  <dcterms:modified xsi:type="dcterms:W3CDTF">2019-08-27T15:14:00Z</dcterms:modified>
</cp:coreProperties>
</file>