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5807"/>
        <w:gridCol w:w="3768"/>
      </w:tblGrid>
      <w:tr w:rsidR="00F761AF" w:rsidRPr="00B11F6F" w:rsidTr="00F14C11">
        <w:trPr>
          <w:trHeight w:val="474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Pr="003D3D9E" w:rsidRDefault="00A613C4" w:rsidP="00F14C11">
            <w:pPr>
              <w:pStyle w:val="Piedepgina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613C4">
              <w:rPr>
                <w:rFonts w:ascii="Soberana Sans" w:hAnsi="Soberana Sans" w:cs="Arial"/>
                <w:b/>
                <w:sz w:val="20"/>
                <w:szCs w:val="20"/>
              </w:rPr>
              <w:t>Registro de denuncias de sobre actos u omisiones cometidos por servidoras y servidores públicos en contra de las normas éticas que rigen su actuación en el TecNM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F761AF" w:rsidRPr="003D3D9E" w:rsidRDefault="00F761AF" w:rsidP="005926BF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</w:t>
            </w:r>
            <w:r w:rsidR="005926BF">
              <w:rPr>
                <w:rFonts w:ascii="Soberana Sans" w:hAnsi="Soberana Sans" w:cs="Arial"/>
                <w:b/>
                <w:sz w:val="20"/>
                <w:szCs w:val="20"/>
              </w:rPr>
              <w:t>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-A03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tbl>
      <w:tblPr>
        <w:tblpPr w:leftFromText="141" w:rightFromText="141" w:vertAnchor="text" w:horzAnchor="margin" w:tblpY="1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59"/>
        <w:gridCol w:w="679"/>
        <w:gridCol w:w="670"/>
        <w:gridCol w:w="911"/>
        <w:gridCol w:w="992"/>
        <w:gridCol w:w="1134"/>
        <w:gridCol w:w="709"/>
        <w:gridCol w:w="1134"/>
        <w:gridCol w:w="992"/>
        <w:gridCol w:w="992"/>
      </w:tblGrid>
      <w:tr w:rsidR="00F14C11" w:rsidRPr="0071578C" w:rsidTr="00F46CD7">
        <w:trPr>
          <w:trHeight w:val="2117"/>
        </w:trPr>
        <w:tc>
          <w:tcPr>
            <w:tcW w:w="66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Folio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(2)</w:t>
            </w:r>
          </w:p>
        </w:tc>
        <w:tc>
          <w:tcPr>
            <w:tcW w:w="679" w:type="dxa"/>
            <w:shd w:val="clear" w:color="auto" w:fill="auto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Sexo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(3)</w:t>
            </w:r>
          </w:p>
        </w:tc>
        <w:tc>
          <w:tcPr>
            <w:tcW w:w="670" w:type="dxa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Edad</w:t>
            </w: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(4)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 la presunta victima 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Cargo que ocupa  la presunta victima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Área del  TecNM, Instituto o Centro donde sucedieron los hechos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(7)</w:t>
            </w:r>
          </w:p>
        </w:tc>
        <w:tc>
          <w:tcPr>
            <w:tcW w:w="709" w:type="dxa"/>
          </w:tcPr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Edad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(8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 </w:t>
            </w:r>
            <w:r w:rsidR="00D642B7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quién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registra la denuncia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(9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Cargo de </w:t>
            </w:r>
            <w:r w:rsidR="00D642B7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quién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registra la denuncia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(10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Firma de quién registra la denuncia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(11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</w:tr>
      <w:tr w:rsidR="00F14C11" w:rsidRPr="0071578C" w:rsidTr="00F46CD7">
        <w:trPr>
          <w:trHeight w:val="1061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F14C11" w:rsidRPr="0071578C" w:rsidTr="00F46CD7">
        <w:trPr>
          <w:trHeight w:val="1073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F14C11" w:rsidRPr="0071578C" w:rsidTr="00F46CD7">
        <w:trPr>
          <w:trHeight w:val="1073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F14C11" w:rsidRPr="0071578C" w:rsidTr="00F46CD7">
        <w:trPr>
          <w:trHeight w:val="1061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lastRenderedPageBreak/>
        <w:t>INSTRUCTIVO DE LLENADO</w:t>
      </w: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372"/>
      </w:tblGrid>
      <w:tr w:rsidR="00F761AF" w:rsidRPr="0071578C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 que se le otorga al expediente.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registro actual (fecha en que se registra los datos de la denuncia)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si </w:t>
            </w:r>
            <w:r w:rsidR="002D02A5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es hombre o mujer la presunta víctima.</w:t>
            </w:r>
          </w:p>
        </w:tc>
      </w:tr>
      <w:tr w:rsidR="002D02A5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Pr="0071578C" w:rsidRDefault="002D02A5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la edad de la presunta víctima.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nombre completo de la presunta víctima, empezando por apellidos paternos. 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cargo que ocupa</w:t>
            </w:r>
            <w:r w:rsidR="002D02A5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la presunta vícitma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: direct</w:t>
            </w:r>
            <w:r w:rsidR="002D02A5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ivo, docente y/o administrativo</w:t>
            </w:r>
          </w:p>
        </w:tc>
      </w:tr>
      <w:tr w:rsidR="00F761AF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área laboral donde sucedieron los hechos por ejemplo: Dirección, subdirección, departamento, aula, áreas comunes, entre otros.</w:t>
            </w:r>
          </w:p>
        </w:tc>
      </w:tr>
      <w:tr w:rsidR="002D02A5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Pr="0071578C" w:rsidRDefault="005926B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Edad de quien registra la denuncia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quién registra la denuncia,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cargo que ocupa dentro del Comité o Subcomité.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Firma de quién registra la denuncia.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sectPr w:rsidR="00A613C4" w:rsidSect="00FE1A96">
      <w:headerReference w:type="default" r:id="rId9"/>
      <w:footerReference w:type="default" r:id="rId10"/>
      <w:pgSz w:w="12240" w:h="15840"/>
      <w:pgMar w:top="1701" w:right="1467" w:bottom="1418" w:left="1701" w:header="284" w:footer="22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3A" w:rsidRDefault="00C8203A" w:rsidP="00690F67">
      <w:pPr>
        <w:spacing w:after="0" w:line="240" w:lineRule="auto"/>
      </w:pPr>
      <w:r>
        <w:separator/>
      </w:r>
    </w:p>
  </w:endnote>
  <w:endnote w:type="continuationSeparator" w:id="0">
    <w:p w:rsidR="00C8203A" w:rsidRDefault="00C8203A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76" w:rsidRDefault="008D0176" w:rsidP="004130F5">
    <w:pPr>
      <w:pStyle w:val="Piedepgina"/>
      <w:tabs>
        <w:tab w:val="clear" w:pos="8838"/>
      </w:tabs>
      <w:ind w:left="-1620" w:right="-1652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editId="36B11C9B">
              <wp:simplePos x="0" y="0"/>
              <wp:positionH relativeFrom="column">
                <wp:posOffset>4996815</wp:posOffset>
              </wp:positionH>
              <wp:positionV relativeFrom="paragraph">
                <wp:posOffset>158750</wp:posOffset>
              </wp:positionV>
              <wp:extent cx="542925" cy="3143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A05177" w:rsidRDefault="005926BF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3.45pt;margin-top:12.5pt;width:42.7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" filled="f" stroked="f">
              <v:textbox>
                <w:txbxContent>
                  <w:p w:rsidR="008D0176" w:rsidRPr="00A05177" w:rsidRDefault="005926BF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93765D">
      <w:rPr>
        <w:noProof/>
        <w:lang w:eastAsia="es-MX"/>
      </w:rPr>
      <w:drawing>
        <wp:inline distT="0" distB="0" distL="0" distR="0" wp14:anchorId="78D71D70" wp14:editId="6F914047">
          <wp:extent cx="5686425" cy="65278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688910" cy="653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3A" w:rsidRDefault="00C8203A" w:rsidP="00690F67">
      <w:pPr>
        <w:spacing w:after="0" w:line="240" w:lineRule="auto"/>
      </w:pPr>
      <w:r>
        <w:separator/>
      </w:r>
    </w:p>
  </w:footnote>
  <w:footnote w:type="continuationSeparator" w:id="0">
    <w:p w:rsidR="00C8203A" w:rsidRDefault="00C8203A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88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C77"/>
    <w:rsid w:val="00586502"/>
    <w:rsid w:val="005866FA"/>
    <w:rsid w:val="0058762D"/>
    <w:rsid w:val="005926BF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3723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6F8E"/>
    <w:rsid w:val="00C672D9"/>
    <w:rsid w:val="00C71EB8"/>
    <w:rsid w:val="00C75292"/>
    <w:rsid w:val="00C75D70"/>
    <w:rsid w:val="00C7623D"/>
    <w:rsid w:val="00C7660A"/>
    <w:rsid w:val="00C76BC8"/>
    <w:rsid w:val="00C7735D"/>
    <w:rsid w:val="00C8203A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7BF3-5D6E-48AB-8A81-438C372B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CASTELLANOS GUTIERREZ</dc:creator>
  <cp:lastModifiedBy>USUARIO</cp:lastModifiedBy>
  <cp:revision>2</cp:revision>
  <cp:lastPrinted>2018-05-30T16:28:00Z</cp:lastPrinted>
  <dcterms:created xsi:type="dcterms:W3CDTF">2019-08-27T15:14:00Z</dcterms:created>
  <dcterms:modified xsi:type="dcterms:W3CDTF">2019-08-27T15:14:00Z</dcterms:modified>
</cp:coreProperties>
</file>